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5" w:rsidRPr="00BC3D55" w:rsidRDefault="00BC3D55" w:rsidP="00BC3D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FICHE D’INSCRIPTION PLAN CANICULE 201</w:t>
      </w:r>
      <w:r w:rsidR="00C6539A">
        <w:rPr>
          <w:rFonts w:asciiTheme="minorHAnsi" w:hAnsiTheme="minorHAnsi" w:cs="Arial"/>
          <w:b/>
          <w:bCs/>
          <w:sz w:val="28"/>
          <w:szCs w:val="28"/>
          <w:lang w:val="de-DE"/>
        </w:rPr>
        <w:t>8</w:t>
      </w:r>
    </w:p>
    <w:p w:rsidR="00BC3D55" w:rsidRPr="00BC3D55" w:rsidRDefault="00BC3D55" w:rsidP="00BC3D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EINSCHREIBUNGSFORMULAR HITZEWELLENPLAN 201</w:t>
      </w:r>
      <w:r w:rsidR="00C6539A">
        <w:rPr>
          <w:rFonts w:asciiTheme="minorHAnsi" w:hAnsiTheme="minorHAnsi" w:cs="Arial"/>
          <w:b/>
          <w:bCs/>
          <w:sz w:val="28"/>
          <w:szCs w:val="28"/>
          <w:lang w:val="de-DE"/>
        </w:rPr>
        <w:t>8</w:t>
      </w:r>
    </w:p>
    <w:p w:rsidR="00BC3D55" w:rsidRPr="00BC3D55" w:rsidRDefault="00BC3D55" w:rsidP="00BC3D55">
      <w:pPr>
        <w:rPr>
          <w:rFonts w:asciiTheme="minorHAnsi" w:hAnsiTheme="minorHAnsi" w:cs="Arial"/>
          <w:bCs/>
          <w:sz w:val="28"/>
          <w:szCs w:val="28"/>
          <w:lang w:val="de-DE"/>
        </w:rPr>
      </w:pPr>
    </w:p>
    <w:p w:rsidR="00BC3D55" w:rsidRPr="007320B2" w:rsidRDefault="00BC3D55" w:rsidP="00BC3D55">
      <w:pPr>
        <w:tabs>
          <w:tab w:val="left" w:pos="5670"/>
        </w:tabs>
        <w:rPr>
          <w:rFonts w:asciiTheme="minorHAnsi" w:hAnsiTheme="minorHAnsi" w:cs="Arial"/>
          <w:bCs/>
          <w:sz w:val="28"/>
          <w:szCs w:val="28"/>
          <w:lang w:val="fr-CH"/>
        </w:rPr>
      </w:pPr>
      <w:r w:rsidRPr="007320B2">
        <w:rPr>
          <w:rFonts w:asciiTheme="minorHAnsi" w:hAnsiTheme="minorHAnsi" w:cs="Arial"/>
          <w:b/>
          <w:bCs/>
          <w:sz w:val="28"/>
          <w:szCs w:val="28"/>
          <w:lang w:val="fr-CH"/>
        </w:rPr>
        <w:t>Nom et Prénom :</w:t>
      </w:r>
      <w:r w:rsidRPr="007320B2">
        <w:rPr>
          <w:rFonts w:asciiTheme="minorHAnsi" w:hAnsiTheme="minorHAnsi" w:cs="Arial"/>
          <w:bCs/>
          <w:sz w:val="28"/>
          <w:szCs w:val="28"/>
          <w:lang w:val="fr-CH"/>
        </w:rPr>
        <w:t xml:space="preserve">                                             </w:t>
      </w:r>
    </w:p>
    <w:p w:rsidR="00BC3D55" w:rsidRPr="00FD41E8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 xml:space="preserve">Name </w:t>
      </w:r>
      <w:proofErr w:type="spellStart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>und</w:t>
      </w:r>
      <w:proofErr w:type="spellEnd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 xml:space="preserve"> </w:t>
      </w:r>
      <w:proofErr w:type="spellStart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>Vorname</w:t>
      </w:r>
      <w:proofErr w:type="spellEnd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> :</w:t>
      </w:r>
    </w:p>
    <w:p w:rsidR="00BC3D55" w:rsidRPr="00FD41E8" w:rsidRDefault="00BC3D55" w:rsidP="00BC3D55">
      <w:pPr>
        <w:tabs>
          <w:tab w:val="left" w:pos="5670"/>
        </w:tabs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D41E8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 xml:space="preserve">Numéro de matricule CNS :                           </w:t>
      </w:r>
    </w:p>
    <w:p w:rsidR="00BC3D55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Krankenkassennummer (</w:t>
      </w:r>
      <w:proofErr w:type="spellStart"/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Matricule</w:t>
      </w:r>
      <w:proofErr w:type="spellEnd"/>
      <w:proofErr w:type="gramStart"/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) :</w:t>
      </w:r>
      <w:proofErr w:type="gramEnd"/>
    </w:p>
    <w:p w:rsidR="00BC3D55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de-DE"/>
        </w:rPr>
      </w:pPr>
    </w:p>
    <w:p w:rsidR="00BC3D55" w:rsidRPr="00BC3D55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fr-CH"/>
        </w:rPr>
        <w:t>Adresse:</w:t>
      </w:r>
    </w:p>
    <w:p w:rsidR="00BC3D55" w:rsidRPr="00BC3D55" w:rsidRDefault="00BC3D55" w:rsidP="00BC3D55">
      <w:pPr>
        <w:tabs>
          <w:tab w:val="left" w:pos="5670"/>
        </w:tabs>
        <w:rPr>
          <w:rFonts w:asciiTheme="minorHAnsi" w:hAnsiTheme="minorHAnsi" w:cs="Arial"/>
          <w:bCs/>
          <w:sz w:val="28"/>
          <w:szCs w:val="28"/>
          <w:lang w:val="fr-CH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fr-CH"/>
        </w:rPr>
        <w:t>Adresse:</w:t>
      </w:r>
    </w:p>
    <w:p w:rsidR="00BC3D55" w:rsidRPr="00BC3D55" w:rsidRDefault="00BC3D55" w:rsidP="00BC3D55">
      <w:pPr>
        <w:tabs>
          <w:tab w:val="left" w:pos="5670"/>
        </w:tabs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C318D" w:rsidRDefault="00BC3D55" w:rsidP="00BC3D55">
      <w:pPr>
        <w:tabs>
          <w:tab w:val="left" w:pos="5670"/>
        </w:tabs>
        <w:rPr>
          <w:rFonts w:asciiTheme="minorHAnsi" w:hAnsiTheme="minorHAnsi" w:cs="Arial"/>
          <w:bCs/>
          <w:sz w:val="28"/>
          <w:szCs w:val="28"/>
          <w:lang w:val="fr-CH"/>
        </w:rPr>
      </w:pPr>
      <w:r w:rsidRPr="00FC318D">
        <w:rPr>
          <w:rFonts w:asciiTheme="minorHAnsi" w:hAnsiTheme="minorHAnsi" w:cs="Arial"/>
          <w:b/>
          <w:bCs/>
          <w:sz w:val="28"/>
          <w:szCs w:val="28"/>
          <w:lang w:val="fr-CH"/>
        </w:rPr>
        <w:t>Numéro de téléphone </w:t>
      </w:r>
      <w:r w:rsidRPr="00FC318D">
        <w:rPr>
          <w:rFonts w:asciiTheme="minorHAnsi" w:hAnsiTheme="minorHAnsi" w:cs="Arial"/>
          <w:bCs/>
          <w:sz w:val="28"/>
          <w:szCs w:val="28"/>
          <w:lang w:val="fr-CH"/>
        </w:rPr>
        <w:t>:</w:t>
      </w:r>
    </w:p>
    <w:p w:rsidR="00BC3D55" w:rsidRPr="00FC318D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proofErr w:type="spellStart"/>
      <w:r w:rsidRPr="00FC318D">
        <w:rPr>
          <w:rFonts w:asciiTheme="minorHAnsi" w:hAnsiTheme="minorHAnsi" w:cs="Arial"/>
          <w:b/>
          <w:bCs/>
          <w:sz w:val="28"/>
          <w:szCs w:val="28"/>
          <w:lang w:val="fr-CH"/>
        </w:rPr>
        <w:t>Telefonnummer</w:t>
      </w:r>
      <w:proofErr w:type="spellEnd"/>
      <w:r w:rsidRPr="00FC318D">
        <w:rPr>
          <w:rFonts w:asciiTheme="minorHAnsi" w:hAnsiTheme="minorHAnsi" w:cs="Arial"/>
          <w:b/>
          <w:bCs/>
          <w:sz w:val="28"/>
          <w:szCs w:val="28"/>
          <w:lang w:val="fr-CH"/>
        </w:rPr>
        <w:t> :</w:t>
      </w:r>
    </w:p>
    <w:p w:rsidR="00BC3D55" w:rsidRPr="00FC318D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C318D" w:rsidRDefault="00BC3D55" w:rsidP="00BC3D55">
      <w:pPr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C318D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 xml:space="preserve">Signature / </w:t>
      </w:r>
      <w:proofErr w:type="spellStart"/>
      <w:r w:rsidRPr="002117FF">
        <w:rPr>
          <w:rFonts w:asciiTheme="minorHAnsi" w:hAnsiTheme="minorHAnsi" w:cs="Arial"/>
          <w:b/>
          <w:bCs/>
          <w:sz w:val="28"/>
          <w:szCs w:val="28"/>
        </w:rPr>
        <w:t>Unterschrift</w:t>
      </w:r>
      <w:proofErr w:type="spellEnd"/>
      <w:r w:rsidRPr="002117FF">
        <w:rPr>
          <w:rFonts w:asciiTheme="minorHAnsi" w:hAnsiTheme="minorHAnsi" w:cs="Arial"/>
          <w:b/>
          <w:bCs/>
          <w:sz w:val="28"/>
          <w:szCs w:val="28"/>
        </w:rPr>
        <w:t> :</w:t>
      </w:r>
      <w:r w:rsidRPr="002117FF">
        <w:rPr>
          <w:rFonts w:asciiTheme="minorHAnsi" w:hAnsiTheme="minorHAnsi" w:cs="Arial"/>
          <w:bCs/>
          <w:sz w:val="28"/>
          <w:szCs w:val="28"/>
        </w:rPr>
        <w:t xml:space="preserve"> _____________________________________________</w:t>
      </w: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</w:rPr>
      </w:pP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</w:rPr>
      </w:pPr>
    </w:p>
    <w:p w:rsidR="00BC3D55" w:rsidRPr="00BC3D55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  <w:r>
        <w:rPr>
          <w:rFonts w:asciiTheme="minorHAnsi" w:hAnsiTheme="minorHAnsi" w:cs="Arial"/>
          <w:bCs/>
          <w:sz w:val="28"/>
          <w:szCs w:val="28"/>
        </w:rPr>
        <w:t>Pour vous inscrire, veuillez</w:t>
      </w:r>
      <w:r w:rsidRPr="002117FF">
        <w:rPr>
          <w:rFonts w:asciiTheme="minorHAnsi" w:hAnsiTheme="minorHAnsi" w:cs="Arial"/>
          <w:bCs/>
          <w:sz w:val="28"/>
          <w:szCs w:val="28"/>
        </w:rPr>
        <w:t xml:space="preserve"> renvoyer ce </w:t>
      </w:r>
      <w:r>
        <w:rPr>
          <w:rFonts w:asciiTheme="minorHAnsi" w:hAnsiTheme="minorHAnsi" w:cs="Arial"/>
          <w:bCs/>
          <w:sz w:val="28"/>
          <w:szCs w:val="28"/>
        </w:rPr>
        <w:t>formulaire à l’adresse suivante :</w:t>
      </w: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Cs/>
          <w:sz w:val="28"/>
          <w:szCs w:val="28"/>
          <w:lang w:val="de-DE"/>
        </w:rPr>
        <w:t>Um sich einzuschreiben,</w:t>
      </w:r>
      <w:r w:rsidRPr="002117FF">
        <w:rPr>
          <w:rFonts w:asciiTheme="minorHAnsi" w:hAnsiTheme="minorHAnsi" w:cs="Arial"/>
          <w:bCs/>
          <w:sz w:val="28"/>
          <w:szCs w:val="28"/>
          <w:lang w:val="de-DE"/>
        </w:rPr>
        <w:t xml:space="preserve"> schicken Sie dieses Formular </w:t>
      </w:r>
      <w:r>
        <w:rPr>
          <w:rFonts w:asciiTheme="minorHAnsi" w:hAnsiTheme="minorHAnsi" w:cs="Arial"/>
          <w:bCs/>
          <w:sz w:val="28"/>
          <w:szCs w:val="28"/>
          <w:lang w:val="de-DE"/>
        </w:rPr>
        <w:t xml:space="preserve">bitte </w:t>
      </w:r>
      <w:r w:rsidRPr="002117FF">
        <w:rPr>
          <w:rFonts w:asciiTheme="minorHAnsi" w:hAnsiTheme="minorHAnsi" w:cs="Arial"/>
          <w:bCs/>
          <w:sz w:val="28"/>
          <w:szCs w:val="28"/>
          <w:lang w:val="de-DE"/>
        </w:rPr>
        <w:t xml:space="preserve">an folgende </w:t>
      </w:r>
      <w:proofErr w:type="gramStart"/>
      <w:r w:rsidRPr="002117FF">
        <w:rPr>
          <w:rFonts w:asciiTheme="minorHAnsi" w:hAnsiTheme="minorHAnsi" w:cs="Arial"/>
          <w:bCs/>
          <w:sz w:val="28"/>
          <w:szCs w:val="28"/>
          <w:lang w:val="de-DE"/>
        </w:rPr>
        <w:t>Adresse :</w:t>
      </w:r>
      <w:proofErr w:type="gramEnd"/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de-DE"/>
        </w:rPr>
      </w:pPr>
    </w:p>
    <w:p w:rsidR="00BC3D55" w:rsidRPr="002117FF" w:rsidRDefault="00BC3D55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>Croix-Rouge luxembourgeoise</w:t>
      </w:r>
    </w:p>
    <w:p w:rsidR="00BC3D55" w:rsidRPr="002117FF" w:rsidRDefault="00FD41E8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Plan Canicule</w:t>
      </w:r>
    </w:p>
    <w:p w:rsidR="00BC3D55" w:rsidRPr="002117FF" w:rsidRDefault="00BC3D55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>89, rue JP Michels</w:t>
      </w:r>
    </w:p>
    <w:p w:rsidR="00BC3D55" w:rsidRDefault="00BC3D55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 xml:space="preserve">L-4243 </w:t>
      </w:r>
      <w:proofErr w:type="spellStart"/>
      <w:r w:rsidRPr="002117FF">
        <w:rPr>
          <w:rFonts w:asciiTheme="minorHAnsi" w:hAnsiTheme="minorHAnsi" w:cs="Arial"/>
          <w:b/>
          <w:bCs/>
          <w:sz w:val="28"/>
          <w:szCs w:val="28"/>
        </w:rPr>
        <w:t>Esch</w:t>
      </w:r>
      <w:proofErr w:type="spellEnd"/>
      <w:r w:rsidRPr="002117FF">
        <w:rPr>
          <w:rFonts w:asciiTheme="minorHAnsi" w:hAnsiTheme="minorHAnsi" w:cs="Arial"/>
          <w:b/>
          <w:bCs/>
          <w:sz w:val="28"/>
          <w:szCs w:val="28"/>
        </w:rPr>
        <w:t>-Alzette</w:t>
      </w:r>
    </w:p>
    <w:p w:rsidR="00C6539A" w:rsidRPr="002117FF" w:rsidRDefault="00C6539A" w:rsidP="00C6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hyperlink r:id="rId11" w:history="1">
        <w:r w:rsidRPr="00D31260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canicule@croix-rouge.lu</w:t>
        </w:r>
      </w:hyperlink>
    </w:p>
    <w:p w:rsidR="006162DD" w:rsidRDefault="00D01CC2" w:rsidP="009609D1">
      <w:r>
        <w:rPr>
          <w:sz w:val="16"/>
          <w:szCs w:val="16"/>
        </w:rPr>
        <w:br/>
      </w:r>
    </w:p>
    <w:p w:rsidR="00BC3D55" w:rsidRPr="00BC3D55" w:rsidRDefault="00BC3D55" w:rsidP="00BC3D55">
      <w:pPr>
        <w:jc w:val="center"/>
        <w:rPr>
          <w:sz w:val="28"/>
          <w:szCs w:val="28"/>
        </w:rPr>
      </w:pPr>
      <w:r w:rsidRPr="00BC3D55">
        <w:rPr>
          <w:b/>
          <w:sz w:val="28"/>
          <w:szCs w:val="28"/>
        </w:rPr>
        <w:t>En cas de questions :</w:t>
      </w:r>
      <w:r w:rsidRPr="00BC3D55">
        <w:rPr>
          <w:sz w:val="28"/>
          <w:szCs w:val="28"/>
        </w:rPr>
        <w:t xml:space="preserve"> Tel. 2755 (lundi à vendredi de 08.00 – 17.00 heures)</w:t>
      </w:r>
    </w:p>
    <w:p w:rsidR="00BC3D55" w:rsidRPr="00BC3D55" w:rsidRDefault="00BC3D55" w:rsidP="00BC3D55">
      <w:pPr>
        <w:jc w:val="center"/>
        <w:rPr>
          <w:sz w:val="28"/>
          <w:szCs w:val="28"/>
          <w:lang w:val="de-DE"/>
        </w:rPr>
      </w:pPr>
      <w:r w:rsidRPr="00BC3D55">
        <w:rPr>
          <w:b/>
          <w:sz w:val="28"/>
          <w:szCs w:val="28"/>
          <w:lang w:val="de-DE"/>
        </w:rPr>
        <w:t>Bei Fragen</w:t>
      </w:r>
      <w:r w:rsidRPr="00BC3D55">
        <w:rPr>
          <w:sz w:val="28"/>
          <w:szCs w:val="28"/>
          <w:lang w:val="de-DE"/>
        </w:rPr>
        <w:t> : Tel.2755</w:t>
      </w:r>
      <w:bookmarkStart w:id="0" w:name="_GoBack"/>
      <w:bookmarkEnd w:id="0"/>
      <w:r w:rsidRPr="00BC3D55">
        <w:rPr>
          <w:sz w:val="28"/>
          <w:szCs w:val="28"/>
          <w:lang w:val="de-DE"/>
        </w:rPr>
        <w:t xml:space="preserve"> (Montag bis Freitag 08.00 – 17.00 Uhr)</w:t>
      </w:r>
    </w:p>
    <w:sectPr w:rsidR="00BC3D55" w:rsidRPr="00BC3D55" w:rsidSect="00C45B1E">
      <w:headerReference w:type="default" r:id="rId12"/>
      <w:headerReference w:type="first" r:id="rId13"/>
      <w:footerReference w:type="first" r:id="rId14"/>
      <w:pgSz w:w="11906" w:h="16838" w:code="9"/>
      <w:pgMar w:top="2268" w:right="1134" w:bottom="680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EC" w:rsidRDefault="005A3CEC">
      <w:r>
        <w:separator/>
      </w:r>
    </w:p>
  </w:endnote>
  <w:endnote w:type="continuationSeparator" w:id="0">
    <w:p w:rsidR="005A3CEC" w:rsidRDefault="005A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6" w:rsidRDefault="006C4EA6" w:rsidP="00CA41B9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16"/>
        <w:szCs w:val="16"/>
        <w:lang w:val="de-CH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2373"/>
      <w:gridCol w:w="2374"/>
      <w:gridCol w:w="2374"/>
    </w:tblGrid>
    <w:tr w:rsidR="006C4EA6" w:rsidRPr="00550036" w:rsidTr="009C60C1">
      <w:tc>
        <w:tcPr>
          <w:tcW w:w="2373" w:type="dxa"/>
        </w:tcPr>
        <w:p w:rsidR="006C4EA6" w:rsidRPr="006162DD" w:rsidRDefault="006C4EA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373" w:type="dxa"/>
        </w:tcPr>
        <w:p w:rsidR="006C4EA6" w:rsidRPr="006162DD" w:rsidRDefault="006C4EA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374" w:type="dxa"/>
        </w:tcPr>
        <w:p w:rsidR="006C4EA6" w:rsidRDefault="006C4EA6" w:rsidP="007F2206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4" w:type="dxa"/>
        </w:tcPr>
        <w:p w:rsidR="006C4EA6" w:rsidRDefault="006C4EA6" w:rsidP="007F2206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</w:tr>
    <w:tr w:rsidR="00B35EE7" w:rsidRPr="009D6B74" w:rsidTr="009C60C1">
      <w:tc>
        <w:tcPr>
          <w:tcW w:w="2373" w:type="dxa"/>
        </w:tcPr>
        <w:p w:rsidR="00B35EE7" w:rsidRPr="00D01CC2" w:rsidRDefault="00B35EE7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3" w:type="dxa"/>
        </w:tcPr>
        <w:p w:rsidR="00B35EE7" w:rsidRPr="00D01CC2" w:rsidRDefault="00B35EE7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4" w:type="dxa"/>
        </w:tcPr>
        <w:p w:rsidR="00B35EE7" w:rsidRDefault="00B35EE7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4" w:type="dxa"/>
        </w:tcPr>
        <w:p w:rsidR="00B35EE7" w:rsidRDefault="00B35EE7" w:rsidP="00D01CC2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center"/>
          </w:pPr>
        </w:p>
      </w:tc>
    </w:tr>
  </w:tbl>
  <w:p w:rsidR="006C4EA6" w:rsidRPr="006C4EA6" w:rsidRDefault="006C4EA6" w:rsidP="00CA41B9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color w:val="404040" w:themeColor="text1" w:themeTint="BF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EC" w:rsidRDefault="005A3CEC">
      <w:r>
        <w:separator/>
      </w:r>
    </w:p>
  </w:footnote>
  <w:footnote w:type="continuationSeparator" w:id="0">
    <w:p w:rsidR="005A3CEC" w:rsidRDefault="005A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1E" w:rsidRDefault="00E25EED">
    <w:pPr>
      <w:pStyle w:val="Header"/>
    </w:pPr>
    <w:r>
      <w:rPr>
        <w:noProof/>
        <w:lang w:val="fr-CH" w:eastAsia="fr-CH"/>
      </w:rPr>
      <w:drawing>
        <wp:inline distT="0" distB="0" distL="0" distR="0" wp14:anchorId="2A57B430" wp14:editId="01A85FFF">
          <wp:extent cx="2880000" cy="947694"/>
          <wp:effectExtent l="19050" t="0" r="0" b="0"/>
          <wp:docPr id="2" name="Image 2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7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07" w:rsidRDefault="00342E07" w:rsidP="00C45B1E">
    <w:pPr>
      <w:pStyle w:val="Header"/>
      <w:spacing w:after="0"/>
    </w:pPr>
  </w:p>
  <w:p w:rsidR="005E69CE" w:rsidRDefault="005E69CE" w:rsidP="00C45B1E">
    <w:pPr>
      <w:pStyle w:val="Header"/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424"/>
    </w:tblGrid>
    <w:tr w:rsidR="009D6B74" w:rsidTr="009D6B74">
      <w:tc>
        <w:tcPr>
          <w:tcW w:w="5070" w:type="dxa"/>
        </w:tcPr>
        <w:p w:rsidR="009D6B74" w:rsidRDefault="009D6B74" w:rsidP="00C45B1E">
          <w:pPr>
            <w:pStyle w:val="Header"/>
            <w:spacing w:after="0"/>
          </w:pPr>
          <w:r>
            <w:rPr>
              <w:noProof/>
              <w:lang w:val="fr-CH" w:eastAsia="fr-CH"/>
            </w:rPr>
            <w:drawing>
              <wp:inline distT="0" distB="0" distL="0" distR="0" wp14:anchorId="337762D9" wp14:editId="0617F4EE">
                <wp:extent cx="2880000" cy="9537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UV_MSAN_Direction de la santé_Roug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95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4" w:type="dxa"/>
        </w:tcPr>
        <w:p w:rsidR="009D6B74" w:rsidRDefault="009D6B74" w:rsidP="009D6B74">
          <w:pPr>
            <w:pStyle w:val="Header"/>
            <w:rPr>
              <w:lang w:val="fr-FR"/>
            </w:rPr>
          </w:pPr>
        </w:p>
        <w:p w:rsidR="009D6B74" w:rsidRPr="0007451A" w:rsidRDefault="009D6B74" w:rsidP="007A7597">
          <w:pPr>
            <w:pStyle w:val="Header"/>
            <w:jc w:val="left"/>
            <w:rPr>
              <w:sz w:val="16"/>
              <w:szCs w:val="16"/>
              <w:lang w:val="fr-FR"/>
            </w:rPr>
          </w:pPr>
        </w:p>
      </w:tc>
    </w:tr>
  </w:tbl>
  <w:p w:rsidR="009D6B74" w:rsidRPr="009D6B74" w:rsidRDefault="009D6B74" w:rsidP="00C45B1E">
    <w:pPr>
      <w:pStyle w:val="Header"/>
      <w:spacing w:after="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Numb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F666DD6"/>
    <w:multiLevelType w:val="hybridMultilevel"/>
    <w:tmpl w:val="E5824AEE"/>
    <w:lvl w:ilvl="0" w:tplc="82625C16">
      <w:start w:val="1"/>
      <w:numFmt w:val="bullet"/>
      <w:pStyle w:val="ListBullet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8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9" w15:restartNumberingAfterBreak="0">
    <w:nsid w:val="2D415C8A"/>
    <w:multiLevelType w:val="hybridMultilevel"/>
    <w:tmpl w:val="8C9CD8E4"/>
    <w:lvl w:ilvl="0" w:tplc="6BBC6414">
      <w:start w:val="1"/>
      <w:numFmt w:val="bullet"/>
      <w:pStyle w:val="ListBullet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2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A81657"/>
    <w:multiLevelType w:val="hybridMultilevel"/>
    <w:tmpl w:val="F5962D6A"/>
    <w:lvl w:ilvl="0" w:tplc="03BA2E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07"/>
    <w:rsid w:val="00036E92"/>
    <w:rsid w:val="00040C8C"/>
    <w:rsid w:val="000523F7"/>
    <w:rsid w:val="00056DFA"/>
    <w:rsid w:val="00073543"/>
    <w:rsid w:val="0007451A"/>
    <w:rsid w:val="00097193"/>
    <w:rsid w:val="000B6A3C"/>
    <w:rsid w:val="000C0089"/>
    <w:rsid w:val="000E0035"/>
    <w:rsid w:val="00120F3A"/>
    <w:rsid w:val="00132999"/>
    <w:rsid w:val="00134178"/>
    <w:rsid w:val="00144B0C"/>
    <w:rsid w:val="001639F4"/>
    <w:rsid w:val="001A3376"/>
    <w:rsid w:val="001C5012"/>
    <w:rsid w:val="001D524D"/>
    <w:rsid w:val="001F2303"/>
    <w:rsid w:val="00253131"/>
    <w:rsid w:val="002863A0"/>
    <w:rsid w:val="002929C4"/>
    <w:rsid w:val="00296242"/>
    <w:rsid w:val="002A5478"/>
    <w:rsid w:val="002C3441"/>
    <w:rsid w:val="0033537C"/>
    <w:rsid w:val="00342E07"/>
    <w:rsid w:val="003479B1"/>
    <w:rsid w:val="003B799D"/>
    <w:rsid w:val="003E193E"/>
    <w:rsid w:val="004027CA"/>
    <w:rsid w:val="004052AE"/>
    <w:rsid w:val="004118ED"/>
    <w:rsid w:val="00413E6E"/>
    <w:rsid w:val="004267CF"/>
    <w:rsid w:val="0043313C"/>
    <w:rsid w:val="004424C1"/>
    <w:rsid w:val="004574A6"/>
    <w:rsid w:val="004C24B4"/>
    <w:rsid w:val="004C5F6A"/>
    <w:rsid w:val="004F2E61"/>
    <w:rsid w:val="004F60A7"/>
    <w:rsid w:val="0050695C"/>
    <w:rsid w:val="00507672"/>
    <w:rsid w:val="00512BF0"/>
    <w:rsid w:val="00550036"/>
    <w:rsid w:val="00553B88"/>
    <w:rsid w:val="00591F3B"/>
    <w:rsid w:val="005A3CEC"/>
    <w:rsid w:val="005B1FCD"/>
    <w:rsid w:val="005E23EF"/>
    <w:rsid w:val="005E69CE"/>
    <w:rsid w:val="0060421B"/>
    <w:rsid w:val="006162DD"/>
    <w:rsid w:val="006262E2"/>
    <w:rsid w:val="00677BDE"/>
    <w:rsid w:val="0068364C"/>
    <w:rsid w:val="0068574E"/>
    <w:rsid w:val="0069541F"/>
    <w:rsid w:val="006C4EA6"/>
    <w:rsid w:val="006D1125"/>
    <w:rsid w:val="007248A9"/>
    <w:rsid w:val="00746307"/>
    <w:rsid w:val="00765966"/>
    <w:rsid w:val="00770D1A"/>
    <w:rsid w:val="007A7597"/>
    <w:rsid w:val="007A7665"/>
    <w:rsid w:val="007B4107"/>
    <w:rsid w:val="007C3124"/>
    <w:rsid w:val="007E7A50"/>
    <w:rsid w:val="007F2206"/>
    <w:rsid w:val="007F5442"/>
    <w:rsid w:val="00801C15"/>
    <w:rsid w:val="00822DF3"/>
    <w:rsid w:val="00890443"/>
    <w:rsid w:val="008B2744"/>
    <w:rsid w:val="00903DAC"/>
    <w:rsid w:val="009404C7"/>
    <w:rsid w:val="009570B2"/>
    <w:rsid w:val="009609D1"/>
    <w:rsid w:val="009828FF"/>
    <w:rsid w:val="009A18C0"/>
    <w:rsid w:val="009A1CA6"/>
    <w:rsid w:val="009A5BA1"/>
    <w:rsid w:val="009B20C4"/>
    <w:rsid w:val="009B465F"/>
    <w:rsid w:val="009C60C1"/>
    <w:rsid w:val="009D6B74"/>
    <w:rsid w:val="00A02CE4"/>
    <w:rsid w:val="00A11263"/>
    <w:rsid w:val="00A96EAC"/>
    <w:rsid w:val="00B04E64"/>
    <w:rsid w:val="00B11196"/>
    <w:rsid w:val="00B15EB0"/>
    <w:rsid w:val="00B17C9F"/>
    <w:rsid w:val="00B35EE7"/>
    <w:rsid w:val="00B41807"/>
    <w:rsid w:val="00B51BBA"/>
    <w:rsid w:val="00B742E4"/>
    <w:rsid w:val="00B8221A"/>
    <w:rsid w:val="00B84637"/>
    <w:rsid w:val="00B85331"/>
    <w:rsid w:val="00BA17AF"/>
    <w:rsid w:val="00BA2C19"/>
    <w:rsid w:val="00BB2280"/>
    <w:rsid w:val="00BB6B7A"/>
    <w:rsid w:val="00BC3D55"/>
    <w:rsid w:val="00BF5CBE"/>
    <w:rsid w:val="00C25DA4"/>
    <w:rsid w:val="00C3700D"/>
    <w:rsid w:val="00C45B1E"/>
    <w:rsid w:val="00C6539A"/>
    <w:rsid w:val="00C705EA"/>
    <w:rsid w:val="00C70AA8"/>
    <w:rsid w:val="00CA41B9"/>
    <w:rsid w:val="00CE6046"/>
    <w:rsid w:val="00D01CC2"/>
    <w:rsid w:val="00D05AD9"/>
    <w:rsid w:val="00D07DB2"/>
    <w:rsid w:val="00D6653F"/>
    <w:rsid w:val="00D73867"/>
    <w:rsid w:val="00DC4DA9"/>
    <w:rsid w:val="00E020A1"/>
    <w:rsid w:val="00E20B04"/>
    <w:rsid w:val="00E25EED"/>
    <w:rsid w:val="00E83129"/>
    <w:rsid w:val="00ED517C"/>
    <w:rsid w:val="00EE4002"/>
    <w:rsid w:val="00F034AD"/>
    <w:rsid w:val="00F1239A"/>
    <w:rsid w:val="00F20865"/>
    <w:rsid w:val="00F20A30"/>
    <w:rsid w:val="00F25FD6"/>
    <w:rsid w:val="00F44AC2"/>
    <w:rsid w:val="00F519AF"/>
    <w:rsid w:val="00F63771"/>
    <w:rsid w:val="00F868B9"/>
    <w:rsid w:val="00F87B7F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5:docId w15:val="{37E2A397-8132-47E4-9C3F-F7BDCE3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1"/>
    <w:rPr>
      <w:rFonts w:ascii="Calibri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qFormat/>
    <w:rsid w:val="00890443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/>
      <w:jc w:val="both"/>
      <w:outlineLvl w:val="3"/>
    </w:pPr>
    <w:rPr>
      <w:i/>
      <w:iCs/>
      <w:szCs w:val="20"/>
      <w:lang w:val="fr-BE"/>
    </w:rPr>
  </w:style>
  <w:style w:type="paragraph" w:styleId="Heading5">
    <w:name w:val="heading 5"/>
    <w:basedOn w:val="Normal"/>
    <w:next w:val="Text4"/>
    <w:qFormat/>
    <w:rsid w:val="00890443"/>
    <w:pPr>
      <w:spacing w:before="240" w:after="60"/>
      <w:ind w:left="3332" w:hanging="708"/>
      <w:jc w:val="both"/>
      <w:outlineLvl w:val="4"/>
    </w:pPr>
    <w:rPr>
      <w:rFonts w:cs="Arial"/>
      <w:lang w:val="en-GB"/>
    </w:rPr>
  </w:style>
  <w:style w:type="paragraph" w:styleId="Heading6">
    <w:name w:val="heading 6"/>
    <w:basedOn w:val="Normal"/>
    <w:next w:val="Normal"/>
    <w:qFormat/>
    <w:rsid w:val="00890443"/>
    <w:pPr>
      <w:spacing w:before="240" w:after="60"/>
      <w:ind w:left="4040" w:hanging="708"/>
      <w:jc w:val="both"/>
      <w:outlineLvl w:val="5"/>
    </w:pPr>
    <w:rPr>
      <w:rFonts w:cs="Arial"/>
      <w:i/>
      <w:lang w:val="en-GB"/>
    </w:rPr>
  </w:style>
  <w:style w:type="paragraph" w:styleId="Heading7">
    <w:name w:val="heading 7"/>
    <w:basedOn w:val="Normal"/>
    <w:next w:val="Normal"/>
    <w:qFormat/>
    <w:rsid w:val="00890443"/>
    <w:pPr>
      <w:spacing w:before="240" w:after="60"/>
      <w:ind w:left="4748" w:hanging="708"/>
      <w:jc w:val="both"/>
      <w:outlineLvl w:val="6"/>
    </w:pPr>
    <w:rPr>
      <w:rFonts w:cs="Arial"/>
      <w:sz w:val="20"/>
      <w:lang w:val="en-GB"/>
    </w:rPr>
  </w:style>
  <w:style w:type="paragraph" w:styleId="Heading8">
    <w:name w:val="heading 8"/>
    <w:basedOn w:val="Normal"/>
    <w:next w:val="Normal"/>
    <w:qFormat/>
    <w:rsid w:val="00890443"/>
    <w:pPr>
      <w:spacing w:before="240" w:after="60"/>
      <w:ind w:left="5456" w:hanging="708"/>
      <w:jc w:val="both"/>
      <w:outlineLvl w:val="7"/>
    </w:pPr>
    <w:rPr>
      <w:rFonts w:cs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90443"/>
    <w:pPr>
      <w:spacing w:before="240" w:after="60"/>
      <w:ind w:left="6164" w:hanging="708"/>
      <w:jc w:val="both"/>
      <w:outlineLvl w:val="8"/>
    </w:pPr>
    <w:rPr>
      <w:rFonts w:cs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2929C4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rsid w:val="002929C4"/>
    <w:pPr>
      <w:ind w:left="5103" w:right="-567"/>
    </w:pPr>
    <w:rPr>
      <w:lang w:val="en-GB"/>
    </w:rPr>
  </w:style>
  <w:style w:type="paragraph" w:styleId="EndnoteText">
    <w:name w:val="endnote text"/>
    <w:basedOn w:val="Normal"/>
    <w:semiHidden/>
    <w:rsid w:val="002929C4"/>
    <w:pPr>
      <w:spacing w:after="240"/>
      <w:jc w:val="both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2929C4"/>
    <w:pPr>
      <w:ind w:right="-567"/>
    </w:pPr>
    <w:rPr>
      <w:sz w:val="16"/>
      <w:lang w:val="en-GB"/>
    </w:rPr>
  </w:style>
  <w:style w:type="paragraph" w:styleId="FootnoteText">
    <w:name w:val="footnote text"/>
    <w:basedOn w:val="Normal"/>
    <w:semiHidden/>
    <w:rsid w:val="002929C4"/>
    <w:pPr>
      <w:spacing w:after="240"/>
      <w:ind w:left="357" w:hanging="357"/>
      <w:jc w:val="both"/>
    </w:pPr>
    <w:rPr>
      <w:sz w:val="20"/>
      <w:lang w:val="en-GB"/>
    </w:rPr>
  </w:style>
  <w:style w:type="paragraph" w:styleId="Header">
    <w:name w:val="header"/>
    <w:basedOn w:val="Normal"/>
    <w:rsid w:val="002929C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List2">
    <w:name w:val="List 2"/>
    <w:basedOn w:val="Normal"/>
    <w:rsid w:val="002929C4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rsid w:val="002929C4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rsid w:val="002929C4"/>
    <w:pPr>
      <w:spacing w:after="240"/>
      <w:ind w:left="1132" w:hanging="283"/>
      <w:jc w:val="both"/>
    </w:pPr>
    <w:rPr>
      <w:lang w:val="en-GB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ListNumber2">
    <w:name w:val="List Number 2"/>
    <w:basedOn w:val="Normal"/>
    <w:rsid w:val="002929C4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ind w:left="720"/>
    </w:p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/>
    </w:pPr>
    <w:rPr>
      <w:b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jc w:val="both"/>
    </w:pPr>
    <w:rPr>
      <w:rFonts w:cs="Arial"/>
      <w:szCs w:val="20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  <w:jc w:val="both"/>
    </w:pPr>
    <w:rPr>
      <w:szCs w:val="20"/>
      <w:lang w:val="fr-BE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DocumentMap">
    <w:name w:val="Document Map"/>
    <w:basedOn w:val="Normal"/>
    <w:semiHidden/>
    <w:rsid w:val="004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E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90443"/>
    <w:rPr>
      <w:rFonts w:ascii="Calibri" w:hAnsi="Calibri" w:cs="Calibri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ind w:left="5670"/>
    </w:pPr>
  </w:style>
  <w:style w:type="character" w:styleId="Emphasis">
    <w:name w:val="Emphasis"/>
    <w:basedOn w:val="DefaultParagraphFont"/>
    <w:qFormat/>
    <w:rsid w:val="00C45B1E"/>
    <w:rPr>
      <w:rFonts w:ascii="Calibri" w:hAnsi="Calibri" w:cs="Calibri"/>
      <w:i/>
      <w:iCs/>
    </w:rPr>
  </w:style>
  <w:style w:type="character" w:styleId="Strong">
    <w:name w:val="Strong"/>
    <w:basedOn w:val="DefaultParagraphFont"/>
    <w:rsid w:val="00C45B1E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rsid w:val="00C45B1E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45B1E"/>
    <w:rPr>
      <w:rFonts w:ascii="Calibri" w:eastAsiaTheme="majorEastAsia" w:hAnsi="Calibri" w:cs="Calibr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C45B1E"/>
    <w:rPr>
      <w:rFonts w:ascii="Calibri" w:hAnsi="Calibri" w:cs="Calibri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45B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B1E"/>
    <w:rPr>
      <w:rFonts w:ascii="Calibri" w:hAnsi="Calibri" w:cs="Calibri"/>
      <w:i/>
      <w:iCs/>
      <w:color w:val="000000" w:themeColor="text1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C45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1E"/>
    <w:rPr>
      <w:rFonts w:ascii="Calibri" w:hAnsi="Calibri" w:cs="Calibri"/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rsid w:val="00C45B1E"/>
    <w:rPr>
      <w:rFonts w:ascii="Calibri" w:hAnsi="Calibri" w:cs="Calibri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45B1E"/>
    <w:rPr>
      <w:rFonts w:ascii="Calibri" w:hAnsi="Calibri" w:cs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45B1E"/>
    <w:rPr>
      <w:rFonts w:ascii="Calibri" w:hAnsi="Calibri" w:cs="Calibri"/>
      <w:b/>
      <w:bCs/>
      <w:smallCaps/>
      <w:spacing w:val="5"/>
    </w:rPr>
  </w:style>
  <w:style w:type="table" w:styleId="TableGrid">
    <w:name w:val="Table Grid"/>
    <w:basedOn w:val="TableNormal"/>
    <w:rsid w:val="006C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01CC2"/>
    <w:rPr>
      <w:rFonts w:ascii="Calibri" w:hAnsi="Calibri" w:cs="Calibri"/>
      <w:sz w:val="16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icule@croix-rouge.l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2_Communication%20(Campagnes,%20Logos,%20etc)\Logos%20et%20Papiers%20ent&#234;te\Ent&#234;te%20-%20SecuAliment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DB62-D291-4108-AA38-5192243143F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448E5-CC97-4560-97A4-2B53845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- SecuAlimentaire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Word ME</vt:lpstr>
      <vt:lpstr>Template Word MAE</vt:lpstr>
    </vt:vector>
  </TitlesOfParts>
  <Company>Gouvernement G.D. Luxembourg</Company>
  <LinksUpToDate>false</LinksUpToDate>
  <CharactersWithSpaces>834</CharactersWithSpaces>
  <SharedDoc>false</SharedDoc>
  <HLinks>
    <vt:vector size="24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</dc:title>
  <dc:creator>Dobrosavljevic Snezana</dc:creator>
  <cp:lastModifiedBy>Hoffmann Patrick</cp:lastModifiedBy>
  <cp:revision>3</cp:revision>
  <cp:lastPrinted>2016-04-11T07:37:00Z</cp:lastPrinted>
  <dcterms:created xsi:type="dcterms:W3CDTF">2018-03-27T08:42:00Z</dcterms:created>
  <dcterms:modified xsi:type="dcterms:W3CDTF">2018-03-28T05:56:00Z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0x010100A3B900E4620FCF4EA1FC2BFF2010ACEB</vt:lpwstr>
  </property>
</Properties>
</file>