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F199" w14:textId="31C49C83" w:rsidR="00FE6A11" w:rsidRDefault="00E618DE" w:rsidP="00835A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80" w:hanging="180"/>
        <w:jc w:val="center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t>Fonctionnaire</w:t>
      </w:r>
      <w:r w:rsidR="00B81D55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(m/f</w:t>
      </w:r>
      <w:r w:rsidR="005F05B0">
        <w:rPr>
          <w:rFonts w:ascii="Arial" w:hAnsi="Arial" w:cs="Arial"/>
          <w:b/>
          <w:bCs/>
          <w:noProof/>
          <w:sz w:val="18"/>
          <w:szCs w:val="18"/>
        </w:rPr>
        <w:t>/d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)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 appartenant à la catégorie </w:t>
      </w:r>
      <w:r w:rsidR="00EB396A">
        <w:rPr>
          <w:rFonts w:ascii="Arial" w:hAnsi="Arial" w:cs="Arial"/>
          <w:b/>
          <w:bCs/>
          <w:noProof/>
          <w:sz w:val="18"/>
          <w:szCs w:val="18"/>
        </w:rPr>
        <w:t>B, groupe de traitement B</w:t>
      </w:r>
      <w:r>
        <w:rPr>
          <w:rFonts w:ascii="Arial" w:hAnsi="Arial" w:cs="Arial"/>
          <w:b/>
          <w:bCs/>
          <w:noProof/>
          <w:sz w:val="18"/>
          <w:szCs w:val="18"/>
        </w:rPr>
        <w:t>1, sous-groupe</w:t>
      </w:r>
    </w:p>
    <w:p w14:paraId="379602C2" w14:textId="32BEE74B" w:rsidR="00835A80" w:rsidRPr="00B81D55" w:rsidRDefault="00510764" w:rsidP="00835A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80" w:hanging="180"/>
        <w:jc w:val="center"/>
        <w:rPr>
          <w:rFonts w:ascii="Arial" w:hAnsi="Arial" w:cs="Arial"/>
          <w:b/>
          <w:bCs/>
          <w:noProof/>
          <w:sz w:val="18"/>
          <w:szCs w:val="18"/>
          <w:lang w:val="fr-CH"/>
        </w:rPr>
      </w:pPr>
      <w:r>
        <w:rPr>
          <w:rFonts w:ascii="Arial" w:hAnsi="Arial" w:cs="Arial"/>
          <w:b/>
          <w:bCs/>
          <w:noProof/>
          <w:sz w:val="18"/>
          <w:szCs w:val="18"/>
        </w:rPr>
        <w:t xml:space="preserve">administratif </w:t>
      </w:r>
      <w:r w:rsidR="00982BCB">
        <w:rPr>
          <w:rFonts w:ascii="Arial" w:hAnsi="Arial" w:cs="Arial"/>
          <w:b/>
          <w:bCs/>
          <w:noProof/>
          <w:sz w:val="18"/>
          <w:szCs w:val="18"/>
        </w:rPr>
        <w:t xml:space="preserve">pour les besoins </w:t>
      </w:r>
      <w:r w:rsidR="00EB396A">
        <w:rPr>
          <w:rFonts w:ascii="Arial" w:hAnsi="Arial" w:cs="Arial"/>
          <w:b/>
          <w:bCs/>
          <w:noProof/>
          <w:sz w:val="18"/>
          <w:szCs w:val="18"/>
        </w:rPr>
        <w:t>du service technique</w:t>
      </w:r>
    </w:p>
    <w:p w14:paraId="10F4AAD1" w14:textId="77777777" w:rsidR="00835A80" w:rsidRDefault="00510764" w:rsidP="00510764">
      <w:pPr>
        <w:tabs>
          <w:tab w:val="left" w:pos="2835"/>
        </w:tabs>
        <w:spacing w:line="260" w:lineRule="exact"/>
        <w:ind w:right="-65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0"/>
    </w:p>
    <w:p w14:paraId="1549BB57" w14:textId="77777777" w:rsidR="00510764" w:rsidRPr="00835A80" w:rsidRDefault="00510764" w:rsidP="00510764">
      <w:pPr>
        <w:tabs>
          <w:tab w:val="left" w:pos="2835"/>
        </w:tabs>
        <w:spacing w:line="260" w:lineRule="exact"/>
        <w:ind w:right="-65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Photo récente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</w:tblGrid>
      <w:tr w:rsidR="00835A80" w:rsidRPr="00835A80" w14:paraId="73898F58" w14:textId="77777777" w:rsidTr="00510764">
        <w:trPr>
          <w:trHeight w:val="2508"/>
        </w:trPr>
        <w:tc>
          <w:tcPr>
            <w:tcW w:w="1923" w:type="dxa"/>
          </w:tcPr>
          <w:p w14:paraId="48A4C0E9" w14:textId="77777777" w:rsidR="00835A80" w:rsidRPr="00835A80" w:rsidRDefault="00835A80" w:rsidP="00745C7A">
            <w:pPr>
              <w:tabs>
                <w:tab w:val="left" w:pos="1227"/>
                <w:tab w:val="left" w:pos="2492"/>
              </w:tabs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4D27F7" w14:textId="77777777" w:rsidR="00510764" w:rsidRDefault="00510764" w:rsidP="00510764">
      <w:pPr>
        <w:tabs>
          <w:tab w:val="left" w:pos="2835"/>
        </w:tabs>
        <w:spacing w:line="260" w:lineRule="exact"/>
        <w:ind w:right="-65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Nom</w:t>
      </w:r>
      <w:r w:rsidRPr="00835A80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Prénom</w:t>
      </w:r>
      <w:r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835A80">
        <w:rPr>
          <w:rFonts w:ascii="Arial" w:hAnsi="Arial" w:cs="Arial"/>
          <w:b/>
          <w:bCs/>
          <w:sz w:val="18"/>
          <w:szCs w:val="18"/>
        </w:rPr>
      </w:r>
      <w:r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4E031874" w14:textId="77777777" w:rsidR="00510764" w:rsidRDefault="00510764" w:rsidP="00510764">
      <w:pPr>
        <w:spacing w:line="260" w:lineRule="exact"/>
        <w:ind w:left="709" w:firstLine="709"/>
        <w:rPr>
          <w:rFonts w:ascii="Arial" w:hAnsi="Arial" w:cs="Arial"/>
          <w:b/>
          <w:bCs/>
          <w:sz w:val="18"/>
          <w:szCs w:val="18"/>
        </w:rPr>
      </w:pPr>
    </w:p>
    <w:p w14:paraId="67CDFF5E" w14:textId="77777777" w:rsidR="00835A80" w:rsidRPr="00835A80" w:rsidRDefault="00510764" w:rsidP="00510764">
      <w:pPr>
        <w:spacing w:line="260" w:lineRule="exact"/>
        <w:ind w:left="709" w:firstLine="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Adresse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 n°: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Rue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" w:name="Texte28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"/>
    </w:p>
    <w:p w14:paraId="64CAA232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4CBD4B54" w14:textId="77777777" w:rsidR="00835A80" w:rsidRPr="00835A80" w:rsidRDefault="00510764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Code postal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Localité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"/>
    </w:p>
    <w:p w14:paraId="14FFB653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31025BB4" w14:textId="77777777" w:rsidR="00835A80" w:rsidRPr="00835A80" w:rsidRDefault="00510764" w:rsidP="00510764">
      <w:pPr>
        <w:spacing w:line="260" w:lineRule="exact"/>
        <w:ind w:firstLine="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Téléphone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"/>
    </w:p>
    <w:p w14:paraId="4284E228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7EE4E33B" w14:textId="77777777" w:rsidR="00835A80" w:rsidRPr="00835A80" w:rsidRDefault="00510764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E0941">
        <w:rPr>
          <w:rFonts w:ascii="Arial" w:hAnsi="Arial" w:cs="Arial"/>
          <w:b/>
          <w:bCs/>
          <w:sz w:val="18"/>
          <w:szCs w:val="18"/>
        </w:rPr>
        <w:t>Lieu de naissance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Nationalité</w:t>
      </w:r>
      <w:r w:rsidRPr="00835A80">
        <w:rPr>
          <w:rFonts w:ascii="Arial" w:hAnsi="Arial" w:cs="Arial"/>
          <w:b/>
          <w:bCs/>
          <w:sz w:val="18"/>
          <w:szCs w:val="18"/>
        </w:rPr>
        <w:t>:</w:t>
      </w:r>
    </w:p>
    <w:p w14:paraId="2DEE524F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7F3876B7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342F4FDB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sz w:val="18"/>
          <w:szCs w:val="18"/>
        </w:rPr>
        <w:t>Matricule nationale</w:t>
      </w:r>
      <w:r w:rsidRPr="00835A80">
        <w:rPr>
          <w:rFonts w:ascii="Arial" w:hAnsi="Arial" w:cs="Arial"/>
          <w:sz w:val="18"/>
          <w:szCs w:val="18"/>
        </w:rPr>
        <w:t>:</w:t>
      </w:r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5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6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7"/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8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9"/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0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0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1"/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2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3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4"/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8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5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9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6"/>
      <w:r w:rsidRPr="00835A8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174453" w14:textId="77777777" w:rsidR="00835A80" w:rsidRPr="00835A80" w:rsidRDefault="00835A80" w:rsidP="00835A80">
      <w:pPr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15A4EDBC" w14:textId="77777777" w:rsidR="00835A80" w:rsidRPr="00835A80" w:rsidRDefault="00835A80" w:rsidP="00835A80">
      <w:pPr>
        <w:tabs>
          <w:tab w:val="left" w:pos="1227"/>
          <w:tab w:val="left" w:pos="2098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>Célibataire</w:t>
      </w:r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7"/>
      <w:r w:rsidRPr="00835A80">
        <w:rPr>
          <w:rFonts w:ascii="Arial" w:hAnsi="Arial" w:cs="Arial"/>
          <w:b/>
          <w:bCs/>
          <w:sz w:val="18"/>
          <w:szCs w:val="18"/>
        </w:rPr>
        <w:tab/>
        <w:t>Marié</w:t>
      </w:r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8"/>
      <w:r w:rsidRPr="00835A80">
        <w:rPr>
          <w:rFonts w:ascii="Arial" w:hAnsi="Arial" w:cs="Arial"/>
          <w:b/>
          <w:bCs/>
          <w:sz w:val="18"/>
          <w:szCs w:val="18"/>
        </w:rPr>
        <w:tab/>
        <w:t>Séparé</w:t>
      </w:r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19"/>
      <w:r w:rsidRPr="00835A80">
        <w:rPr>
          <w:rFonts w:ascii="Arial" w:hAnsi="Arial" w:cs="Arial"/>
          <w:b/>
          <w:bCs/>
          <w:sz w:val="18"/>
          <w:szCs w:val="18"/>
        </w:rPr>
        <w:tab/>
        <w:t>Divorcé</w:t>
      </w:r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0"/>
      <w:r w:rsidRPr="00835A80">
        <w:rPr>
          <w:rFonts w:ascii="Arial" w:hAnsi="Arial" w:cs="Arial"/>
          <w:b/>
          <w:bCs/>
          <w:sz w:val="18"/>
          <w:szCs w:val="18"/>
        </w:rPr>
        <w:tab/>
        <w:t>Partenariat</w:t>
      </w:r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5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1"/>
      <w:r w:rsidRPr="00835A80">
        <w:rPr>
          <w:rFonts w:ascii="Arial" w:hAnsi="Arial" w:cs="Arial"/>
          <w:b/>
          <w:bCs/>
          <w:sz w:val="18"/>
          <w:szCs w:val="18"/>
        </w:rPr>
        <w:tab/>
      </w:r>
    </w:p>
    <w:p w14:paraId="73410702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ab/>
      </w:r>
    </w:p>
    <w:p w14:paraId="20B6BD08" w14:textId="77777777" w:rsidR="00982BCB" w:rsidRPr="00835A80" w:rsidRDefault="00835A80" w:rsidP="00982BCB">
      <w:pPr>
        <w:tabs>
          <w:tab w:val="left" w:pos="1227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 xml:space="preserve">Permis de conduire: </w:t>
      </w:r>
      <w:r w:rsidR="00982BCB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t xml:space="preserve">A </w:t>
      </w:r>
      <w:bookmarkStart w:id="22" w:name="CaseACocher23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2"/>
      <w:r w:rsidR="00982BCB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t xml:space="preserve">B </w:t>
      </w:r>
      <w:bookmarkStart w:id="23" w:name="CaseACocher24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3"/>
      <w:r w:rsidRPr="00835A80">
        <w:rPr>
          <w:rFonts w:ascii="Arial" w:hAnsi="Arial" w:cs="Arial"/>
          <w:b/>
          <w:bCs/>
          <w:sz w:val="18"/>
          <w:szCs w:val="18"/>
        </w:rPr>
        <w:tab/>
        <w:t xml:space="preserve">C </w:t>
      </w:r>
      <w:bookmarkStart w:id="24" w:name="CaseACocher25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4"/>
      <w:r w:rsidRPr="00835A80">
        <w:rPr>
          <w:rFonts w:ascii="Arial" w:hAnsi="Arial" w:cs="Arial"/>
          <w:b/>
          <w:bCs/>
          <w:sz w:val="18"/>
          <w:szCs w:val="18"/>
        </w:rPr>
        <w:tab/>
        <w:t xml:space="preserve">D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5"/>
      <w:r w:rsidR="00982BCB">
        <w:rPr>
          <w:rFonts w:ascii="Arial" w:hAnsi="Arial" w:cs="Arial"/>
          <w:b/>
          <w:bCs/>
          <w:sz w:val="18"/>
          <w:szCs w:val="18"/>
        </w:rPr>
        <w:tab/>
        <w:t>E</w:t>
      </w:r>
      <w:r w:rsidR="00982BCB" w:rsidRPr="00835A80">
        <w:rPr>
          <w:rFonts w:ascii="Arial" w:hAnsi="Arial" w:cs="Arial"/>
          <w:b/>
          <w:bCs/>
          <w:sz w:val="18"/>
          <w:szCs w:val="18"/>
        </w:rPr>
        <w:t xml:space="preserve"> </w:t>
      </w:r>
      <w:r w:rsidR="00982BCB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982BCB"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982BCB" w:rsidRPr="00835A80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1D7EA590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1EA24DFF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Diplôme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6" w:name="Texte40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6"/>
    </w:p>
    <w:p w14:paraId="5396EA74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5FAD5488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Employeur actuel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bookmarkStart w:id="27" w:name="Texte17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7"/>
    </w:p>
    <w:p w14:paraId="1790D0EE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29AC070A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depuis le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 </w:t>
      </w:r>
      <w:bookmarkStart w:id="28" w:name="Texte18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8"/>
    </w:p>
    <w:p w14:paraId="4796D689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00B11FB0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Contrat de travail actuel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   indéterminé </w:t>
      </w:r>
      <w:bookmarkStart w:id="29" w:name="CaseACocher27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9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   déterminé </w:t>
      </w:r>
      <w:bookmarkStart w:id="30" w:name="CaseACocher28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0"/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 (fin: 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1" w:name="Texte19"/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1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r w:rsidR="00835A80" w:rsidRPr="00835A80">
        <w:rPr>
          <w:rFonts w:ascii="Arial" w:hAnsi="Arial" w:cs="Arial"/>
          <w:b/>
          <w:bCs/>
          <w:sz w:val="18"/>
          <w:szCs w:val="18"/>
        </w:rPr>
        <w:t>)</w:t>
      </w:r>
    </w:p>
    <w:p w14:paraId="26195537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34E6F440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 w:rsidRPr="00835A80">
        <w:rPr>
          <w:rFonts w:ascii="Arial" w:hAnsi="Arial" w:cs="Arial"/>
          <w:b/>
          <w:bCs/>
          <w:sz w:val="18"/>
          <w:szCs w:val="18"/>
        </w:rPr>
        <w:t>Inscrit</w:t>
      </w:r>
      <w:r w:rsidR="001E0941">
        <w:rPr>
          <w:rFonts w:ascii="Arial" w:hAnsi="Arial" w:cs="Arial"/>
          <w:b/>
          <w:bCs/>
          <w:sz w:val="18"/>
          <w:szCs w:val="18"/>
        </w:rPr>
        <w:t xml:space="preserve"> à l’Administration de l’Emploi</w:t>
      </w:r>
      <w:r w:rsidRPr="00835A80">
        <w:rPr>
          <w:rFonts w:ascii="Arial" w:hAnsi="Arial" w:cs="Arial"/>
          <w:b/>
          <w:bCs/>
          <w:sz w:val="18"/>
          <w:szCs w:val="18"/>
        </w:rPr>
        <w:t xml:space="preserve">: oui 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0"/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2"/>
      <w:r w:rsidR="001E0941">
        <w:rPr>
          <w:rFonts w:ascii="Arial" w:hAnsi="Arial" w:cs="Arial"/>
          <w:b/>
          <w:bCs/>
          <w:sz w:val="18"/>
          <w:szCs w:val="18"/>
        </w:rPr>
        <w:t xml:space="preserve">    depuis le</w:t>
      </w:r>
      <w:r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bookmarkStart w:id="33" w:name="Texte20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835A80">
        <w:rPr>
          <w:rFonts w:ascii="Arial" w:hAnsi="Arial" w:cs="Arial"/>
          <w:b/>
          <w:bCs/>
          <w:sz w:val="18"/>
          <w:szCs w:val="18"/>
        </w:rPr>
      </w:r>
      <w:r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3"/>
      <w:r w:rsidRPr="00835A80">
        <w:rPr>
          <w:rFonts w:ascii="Arial" w:hAnsi="Arial" w:cs="Arial"/>
          <w:b/>
          <w:bCs/>
          <w:sz w:val="18"/>
          <w:szCs w:val="18"/>
        </w:rPr>
        <w:tab/>
      </w:r>
      <w:r w:rsidRPr="00835A80">
        <w:rPr>
          <w:rFonts w:ascii="Arial" w:hAnsi="Arial" w:cs="Arial"/>
          <w:b/>
          <w:bCs/>
          <w:sz w:val="18"/>
          <w:szCs w:val="18"/>
        </w:rPr>
        <w:tab/>
        <w:t xml:space="preserve">non   </w:t>
      </w:r>
      <w:bookmarkStart w:id="34" w:name="CaseACocher31"/>
      <w:r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835A80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F05B0">
        <w:rPr>
          <w:rFonts w:ascii="Arial" w:hAnsi="Arial" w:cs="Arial"/>
          <w:b/>
          <w:bCs/>
          <w:sz w:val="18"/>
          <w:szCs w:val="18"/>
        </w:rPr>
      </w:r>
      <w:r w:rsidR="005F05B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4"/>
    </w:p>
    <w:p w14:paraId="1B35155B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5E80F493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Sans emploi depuis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bookmarkStart w:id="35" w:name="Texte22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5"/>
    </w:p>
    <w:p w14:paraId="1433898E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</w:p>
    <w:p w14:paraId="1830B5CD" w14:textId="77777777" w:rsidR="00835A80" w:rsidRPr="00835A80" w:rsidRDefault="001E0941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Date</w:t>
      </w:r>
      <w:r w:rsidR="00835A80" w:rsidRPr="00835A80">
        <w:rPr>
          <w:rFonts w:ascii="Arial" w:hAnsi="Arial" w:cs="Arial"/>
          <w:b/>
          <w:bCs/>
          <w:sz w:val="18"/>
          <w:szCs w:val="18"/>
        </w:rPr>
        <w:t xml:space="preserve">: </w:t>
      </w:r>
      <w:bookmarkStart w:id="36" w:name="Texte23"/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835A80" w:rsidRPr="00835A80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835A80" w:rsidRPr="00835A80">
        <w:rPr>
          <w:rFonts w:ascii="Arial" w:hAnsi="Arial" w:cs="Arial"/>
          <w:b/>
          <w:bCs/>
          <w:sz w:val="18"/>
          <w:szCs w:val="18"/>
        </w:rPr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835A80" w:rsidRPr="00835A80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6"/>
      <w:r w:rsidR="00835A80" w:rsidRPr="00835A80"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tab/>
      </w:r>
      <w:r w:rsidR="00835A80" w:rsidRPr="00835A80">
        <w:rPr>
          <w:rFonts w:ascii="Arial" w:hAnsi="Arial" w:cs="Arial"/>
          <w:b/>
          <w:bCs/>
          <w:sz w:val="18"/>
          <w:szCs w:val="18"/>
        </w:rPr>
        <w:tab/>
        <w:t>Signature : ……….………………………………..</w:t>
      </w:r>
    </w:p>
    <w:p w14:paraId="1FBB2934" w14:textId="77777777" w:rsidR="00835A80" w:rsidRPr="00835A80" w:rsidRDefault="00835A80" w:rsidP="00835A80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287E6A" w14:textId="77777777" w:rsidR="00E618DE" w:rsidRPr="00E618DE" w:rsidRDefault="00982BCB" w:rsidP="00E618DE">
      <w:pPr>
        <w:tabs>
          <w:tab w:val="left" w:pos="1227"/>
          <w:tab w:val="left" w:pos="2492"/>
        </w:tabs>
        <w:spacing w:line="260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Pièces à joindre obligatoirement</w:t>
      </w:r>
      <w:r w:rsidR="00835A80" w:rsidRPr="00835A80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2E869023" w14:textId="77777777" w:rsidR="00EB396A" w:rsidRPr="00E618DE" w:rsidRDefault="00EB396A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 w:rsidRPr="00E618DE">
        <w:rPr>
          <w:rFonts w:ascii="Arial" w:hAnsi="Arial" w:cs="Arial"/>
          <w:b/>
          <w:bCs/>
          <w:sz w:val="18"/>
          <w:szCs w:val="18"/>
        </w:rPr>
        <w:t>ettre de motivation</w:t>
      </w:r>
    </w:p>
    <w:p w14:paraId="7B544A34" w14:textId="77777777" w:rsidR="00EB396A" w:rsidRPr="00E25598" w:rsidRDefault="00EB396A" w:rsidP="00E2559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E25598">
        <w:rPr>
          <w:rFonts w:ascii="Arial" w:hAnsi="Arial" w:cs="Arial"/>
          <w:b/>
          <w:bCs/>
          <w:sz w:val="18"/>
          <w:szCs w:val="18"/>
        </w:rPr>
        <w:t xml:space="preserve">Extrait de l'acte de naissance </w:t>
      </w:r>
      <w:r w:rsidR="00E25598" w:rsidRPr="00E25598">
        <w:rPr>
          <w:rFonts w:ascii="Arial" w:hAnsi="Arial" w:cs="Arial"/>
          <w:b/>
          <w:bCs/>
          <w:sz w:val="18"/>
          <w:szCs w:val="18"/>
        </w:rPr>
        <w:t>datant de moins de deux mois à la date de la présentation de la demande</w:t>
      </w:r>
    </w:p>
    <w:p w14:paraId="6BAFB5A2" w14:textId="77777777" w:rsidR="00EB396A" w:rsidRDefault="00EB396A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Pr="00E618DE">
        <w:rPr>
          <w:rFonts w:ascii="Arial" w:hAnsi="Arial" w:cs="Arial"/>
          <w:b/>
          <w:bCs/>
          <w:sz w:val="18"/>
          <w:szCs w:val="18"/>
        </w:rPr>
        <w:t>opie de la carte d'identité ou du passeport</w:t>
      </w:r>
    </w:p>
    <w:p w14:paraId="4ED7F4B9" w14:textId="77777777" w:rsidR="00EB396A" w:rsidRPr="00E25598" w:rsidRDefault="00EB396A" w:rsidP="00E25598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E25598">
        <w:rPr>
          <w:rFonts w:ascii="Arial" w:hAnsi="Arial" w:cs="Arial"/>
          <w:b/>
          <w:bCs/>
          <w:sz w:val="18"/>
          <w:szCs w:val="18"/>
        </w:rPr>
        <w:t xml:space="preserve">Extrait récent du casier judiciaire </w:t>
      </w:r>
      <w:r w:rsidR="00787FC5">
        <w:rPr>
          <w:rFonts w:ascii="Arial" w:hAnsi="Arial" w:cs="Arial"/>
          <w:b/>
          <w:bCs/>
          <w:sz w:val="18"/>
          <w:szCs w:val="18"/>
        </w:rPr>
        <w:t>N°3</w:t>
      </w:r>
      <w:r w:rsidR="00E25598">
        <w:rPr>
          <w:rFonts w:ascii="Arial" w:hAnsi="Arial" w:cs="Arial"/>
          <w:b/>
          <w:bCs/>
          <w:sz w:val="18"/>
          <w:szCs w:val="18"/>
        </w:rPr>
        <w:t xml:space="preserve"> </w:t>
      </w:r>
      <w:r w:rsidR="00E25598" w:rsidRPr="00E25598">
        <w:rPr>
          <w:rFonts w:ascii="Arial" w:hAnsi="Arial" w:cs="Arial"/>
          <w:b/>
          <w:bCs/>
          <w:sz w:val="18"/>
          <w:szCs w:val="18"/>
        </w:rPr>
        <w:t>datant de moins de deux mois à la date de la présentation de la demande</w:t>
      </w:r>
    </w:p>
    <w:p w14:paraId="4DD43433" w14:textId="77777777" w:rsidR="00E618DE" w:rsidRPr="00EB396A" w:rsidRDefault="00EB396A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="00E618DE" w:rsidRPr="00EB396A">
        <w:rPr>
          <w:rFonts w:ascii="Arial" w:hAnsi="Arial" w:cs="Arial"/>
          <w:b/>
          <w:bCs/>
          <w:sz w:val="18"/>
          <w:szCs w:val="18"/>
        </w:rPr>
        <w:t>opies des diplômes et certificats d'études (équivalence pour les diplômes étrangers)</w:t>
      </w:r>
    </w:p>
    <w:p w14:paraId="60E35DF2" w14:textId="77777777" w:rsidR="00EB396A" w:rsidRPr="00EB396A" w:rsidRDefault="00EB396A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="00E618DE" w:rsidRPr="00E618DE">
        <w:rPr>
          <w:rFonts w:ascii="Arial" w:hAnsi="Arial" w:cs="Arial"/>
          <w:b/>
          <w:bCs/>
          <w:sz w:val="18"/>
          <w:szCs w:val="18"/>
        </w:rPr>
        <w:t>urriculum vitae détaillé (périodes exactes des études et professions antérieures)</w:t>
      </w:r>
    </w:p>
    <w:p w14:paraId="0D97E974" w14:textId="77777777" w:rsidR="00E618DE" w:rsidRPr="00EB396A" w:rsidRDefault="00EB396A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EB396A">
        <w:rPr>
          <w:rFonts w:ascii="Arial" w:hAnsi="Arial" w:cs="Arial"/>
          <w:b/>
          <w:bCs/>
          <w:sz w:val="18"/>
          <w:szCs w:val="18"/>
        </w:rPr>
        <w:t>Le cas échéant,</w:t>
      </w:r>
      <w:r w:rsidR="00E618DE" w:rsidRPr="00EB396A">
        <w:rPr>
          <w:rFonts w:ascii="Arial" w:hAnsi="Arial" w:cs="Arial"/>
          <w:b/>
          <w:bCs/>
          <w:sz w:val="18"/>
          <w:szCs w:val="18"/>
        </w:rPr>
        <w:t xml:space="preserve"> document attestant la réussite à l'examen d'admissibilité du groupe de traitement visé</w:t>
      </w:r>
    </w:p>
    <w:p w14:paraId="17E3C722" w14:textId="77777777" w:rsidR="00E618DE" w:rsidRPr="00E618DE" w:rsidRDefault="00E618DE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E618DE">
        <w:rPr>
          <w:rFonts w:ascii="Arial" w:hAnsi="Arial" w:cs="Arial"/>
          <w:b/>
          <w:bCs/>
          <w:sz w:val="18"/>
          <w:szCs w:val="18"/>
        </w:rPr>
        <w:t>Le cas échéant, copie de la décision de la nomination définitive</w:t>
      </w:r>
    </w:p>
    <w:p w14:paraId="185B1B7A" w14:textId="77777777" w:rsidR="00A455B7" w:rsidRPr="00E618DE" w:rsidRDefault="00E618DE" w:rsidP="00E25598">
      <w:pPr>
        <w:numPr>
          <w:ilvl w:val="0"/>
          <w:numId w:val="3"/>
        </w:numPr>
        <w:tabs>
          <w:tab w:val="left" w:pos="4395"/>
        </w:tabs>
        <w:overflowPunct/>
        <w:autoSpaceDE/>
        <w:autoSpaceDN/>
        <w:adjustRightInd/>
        <w:spacing w:after="120"/>
        <w:ind w:left="924" w:hanging="357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E618DE">
        <w:rPr>
          <w:rFonts w:ascii="Arial" w:hAnsi="Arial" w:cs="Arial"/>
          <w:b/>
          <w:bCs/>
          <w:sz w:val="18"/>
          <w:szCs w:val="18"/>
        </w:rPr>
        <w:t>Le cas échéant, copies des formations continues suivies (en relation avec le poste)</w:t>
      </w:r>
    </w:p>
    <w:p w14:paraId="7A39CCAB" w14:textId="6A2D8C18" w:rsidR="00AC57B4" w:rsidRPr="00E25598" w:rsidRDefault="00982BCB" w:rsidP="00E25598">
      <w:pPr>
        <w:tabs>
          <w:tab w:val="left" w:pos="1227"/>
          <w:tab w:val="left" w:pos="2492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Dernier délai pour le dépôt de la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candidature: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F05B0">
        <w:rPr>
          <w:rFonts w:ascii="Arial" w:hAnsi="Arial" w:cs="Arial"/>
          <w:b/>
          <w:bCs/>
          <w:sz w:val="18"/>
          <w:szCs w:val="18"/>
        </w:rPr>
        <w:t>9 décembre</w:t>
      </w:r>
      <w:r w:rsidR="002E4603">
        <w:rPr>
          <w:rFonts w:ascii="Arial" w:hAnsi="Arial" w:cs="Arial"/>
          <w:b/>
          <w:bCs/>
          <w:sz w:val="18"/>
          <w:szCs w:val="18"/>
        </w:rPr>
        <w:t xml:space="preserve"> 2022</w:t>
      </w:r>
      <w:r w:rsidR="00946E12">
        <w:rPr>
          <w:rFonts w:ascii="Arial" w:hAnsi="Arial" w:cs="Arial"/>
          <w:b/>
          <w:bCs/>
          <w:sz w:val="18"/>
          <w:szCs w:val="18"/>
        </w:rPr>
        <w:t>.</w:t>
      </w:r>
    </w:p>
    <w:sectPr w:rsidR="00AC57B4" w:rsidRPr="00E25598" w:rsidSect="00E25598">
      <w:headerReference w:type="default" r:id="rId8"/>
      <w:headerReference w:type="first" r:id="rId9"/>
      <w:footerReference w:type="first" r:id="rId10"/>
      <w:pgSz w:w="11907" w:h="16840"/>
      <w:pgMar w:top="2410" w:right="1134" w:bottom="1134" w:left="2041" w:header="426" w:footer="2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5CBB" w14:textId="77777777" w:rsidR="00384B19" w:rsidRDefault="00384B19">
      <w:r>
        <w:separator/>
      </w:r>
    </w:p>
  </w:endnote>
  <w:endnote w:type="continuationSeparator" w:id="0">
    <w:p w14:paraId="6530EA1F" w14:textId="77777777" w:rsidR="00384B19" w:rsidRDefault="0038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ITC TT">
    <w:altName w:val="Courier New"/>
    <w:charset w:val="00"/>
    <w:family w:val="roman"/>
    <w:pitch w:val="variable"/>
    <w:sig w:usb0="800000AF" w:usb1="1000204A" w:usb2="00000000" w:usb3="00000000" w:csb0="00000011" w:csb1="00000000"/>
  </w:font>
  <w:font w:name="Charter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Charter Roman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B9B7" w14:textId="77777777" w:rsidR="00D3206A" w:rsidRPr="00C53182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</w:rPr>
    </w:pPr>
    <w:r w:rsidRPr="00C53182">
      <w:rPr>
        <w:rFonts w:ascii="Charter Roman" w:hAnsi="Charter Roman"/>
        <w:color w:val="808080" w:themeColor="background1" w:themeShade="80"/>
        <w:sz w:val="16"/>
        <w:szCs w:val="16"/>
      </w:rPr>
      <w:t>Administration Communale de Reckange-sur-Mess</w:t>
    </w:r>
  </w:p>
  <w:p w14:paraId="4CC4831D" w14:textId="77777777" w:rsidR="00D3206A" w:rsidRPr="00C53182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</w:rPr>
    </w:pPr>
    <w:r w:rsidRPr="00C53182">
      <w:rPr>
        <w:rFonts w:ascii="Charter Roman" w:hAnsi="Charter Roman"/>
        <w:color w:val="808080" w:themeColor="background1" w:themeShade="80"/>
        <w:sz w:val="16"/>
        <w:szCs w:val="16"/>
      </w:rPr>
      <w:t xml:space="preserve">83 rue Jean-Pierre </w:t>
    </w:r>
    <w:proofErr w:type="spellStart"/>
    <w:r w:rsidRPr="00C53182">
      <w:rPr>
        <w:rFonts w:ascii="Charter Roman" w:hAnsi="Charter Roman"/>
        <w:color w:val="808080" w:themeColor="background1" w:themeShade="80"/>
        <w:sz w:val="16"/>
        <w:szCs w:val="16"/>
      </w:rPr>
      <w:t>Hilger</w:t>
    </w:r>
    <w:proofErr w:type="spellEnd"/>
    <w:r w:rsidRPr="00C53182">
      <w:rPr>
        <w:rFonts w:ascii="Charter Roman" w:hAnsi="Charter Roman"/>
        <w:color w:val="808080" w:themeColor="background1" w:themeShade="80"/>
        <w:sz w:val="16"/>
        <w:szCs w:val="16"/>
      </w:rPr>
      <w:t xml:space="preserve"> | L-4980 </w:t>
    </w:r>
    <w:proofErr w:type="spellStart"/>
    <w:r w:rsidRPr="00C53182">
      <w:rPr>
        <w:rFonts w:ascii="Charter Roman" w:hAnsi="Charter Roman"/>
        <w:color w:val="808080" w:themeColor="background1" w:themeShade="80"/>
        <w:sz w:val="16"/>
        <w:szCs w:val="16"/>
      </w:rPr>
      <w:t>Reckange</w:t>
    </w:r>
    <w:proofErr w:type="spellEnd"/>
    <w:r w:rsidRPr="00C53182">
      <w:rPr>
        <w:rFonts w:ascii="Charter Roman" w:hAnsi="Charter Roman"/>
        <w:color w:val="808080" w:themeColor="background1" w:themeShade="80"/>
        <w:sz w:val="16"/>
        <w:szCs w:val="16"/>
      </w:rPr>
      <w:t>-sur-Mess</w:t>
    </w:r>
  </w:p>
  <w:p w14:paraId="29E6BD03" w14:textId="77777777" w:rsidR="00D3206A" w:rsidRPr="00BE46DE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  <w:lang w:val="de-DE"/>
      </w:rPr>
    </w:pPr>
    <w:r w:rsidRPr="00BE46DE">
      <w:rPr>
        <w:rFonts w:ascii="Charter Roman" w:hAnsi="Charter Roman"/>
        <w:color w:val="808080" w:themeColor="background1" w:themeShade="80"/>
        <w:sz w:val="16"/>
        <w:szCs w:val="16"/>
        <w:lang w:val="de-DE"/>
      </w:rPr>
      <w:t xml:space="preserve">Tel 37 00 24 – 1 | Fax 37 92 20 | </w:t>
    </w:r>
    <w:proofErr w:type="spellStart"/>
    <w:r w:rsidRPr="00BE46DE">
      <w:rPr>
        <w:rFonts w:ascii="Charter Roman" w:hAnsi="Charter Roman"/>
        <w:color w:val="808080" w:themeColor="background1" w:themeShade="80"/>
        <w:sz w:val="16"/>
        <w:szCs w:val="16"/>
        <w:lang w:val="de-DE"/>
      </w:rPr>
      <w:t>e-Mail</w:t>
    </w:r>
    <w:proofErr w:type="spellEnd"/>
    <w:r w:rsidRPr="00BE46DE">
      <w:rPr>
        <w:rFonts w:ascii="Charter Roman" w:hAnsi="Charter Roman"/>
        <w:color w:val="808080" w:themeColor="background1" w:themeShade="80"/>
        <w:sz w:val="16"/>
        <w:szCs w:val="16"/>
        <w:lang w:val="de-DE"/>
      </w:rPr>
      <w:t xml:space="preserve"> commune@reckange.lu</w:t>
    </w:r>
  </w:p>
  <w:p w14:paraId="13EDEEE3" w14:textId="77777777" w:rsidR="00D3206A" w:rsidRPr="00BE46DE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  <w:lang w:val="de-DE"/>
      </w:rPr>
    </w:pPr>
  </w:p>
  <w:p w14:paraId="29F2494B" w14:textId="77777777" w:rsidR="00D3206A" w:rsidRPr="00C53182" w:rsidRDefault="00D3206A" w:rsidP="00C53182">
    <w:pPr>
      <w:pStyle w:val="Pieddepage"/>
      <w:jc w:val="center"/>
      <w:rPr>
        <w:rFonts w:ascii="Charter Roman" w:hAnsi="Charter Roman"/>
        <w:color w:val="808080" w:themeColor="background1" w:themeShade="80"/>
        <w:sz w:val="16"/>
        <w:szCs w:val="16"/>
      </w:rPr>
    </w:pPr>
    <w:r w:rsidRPr="00C53182">
      <w:rPr>
        <w:rFonts w:ascii="Charter Roman" w:hAnsi="Charter Roman"/>
        <w:color w:val="808080" w:themeColor="background1" w:themeShade="80"/>
        <w:sz w:val="16"/>
        <w:szCs w:val="16"/>
      </w:rPr>
      <w:t>www.reckange.lu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A28D" w14:textId="77777777" w:rsidR="00384B19" w:rsidRDefault="00384B19">
      <w:r>
        <w:separator/>
      </w:r>
    </w:p>
  </w:footnote>
  <w:footnote w:type="continuationSeparator" w:id="0">
    <w:p w14:paraId="68584686" w14:textId="77777777" w:rsidR="00384B19" w:rsidRDefault="0038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1F18" w14:textId="77777777" w:rsidR="00D3206A" w:rsidRDefault="00D3206A">
    <w:pPr>
      <w:pStyle w:val="En-tte"/>
    </w:pPr>
    <w:r>
      <w:rPr>
        <w:rFonts w:ascii="Charter ITC TT" w:hAnsi="Charter ITC TT" w:cs="Arial"/>
        <w:noProof/>
        <w:sz w:val="16"/>
        <w:lang w:val="lb-LU" w:eastAsia="lb-LU"/>
      </w:rPr>
      <w:drawing>
        <wp:anchor distT="0" distB="0" distL="114300" distR="114300" simplePos="0" relativeHeight="251660288" behindDoc="0" locked="0" layoutInCell="1" allowOverlap="1" wp14:anchorId="393DC351" wp14:editId="117AD923">
          <wp:simplePos x="0" y="0"/>
          <wp:positionH relativeFrom="margin">
            <wp:posOffset>-63500</wp:posOffset>
          </wp:positionH>
          <wp:positionV relativeFrom="paragraph">
            <wp:posOffset>40640</wp:posOffset>
          </wp:positionV>
          <wp:extent cx="1563865" cy="990600"/>
          <wp:effectExtent l="0" t="0" r="1143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kal L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43E" w14:textId="77777777" w:rsidR="00D3206A" w:rsidRPr="00BE46DE" w:rsidRDefault="00D3206A" w:rsidP="00C30565">
    <w:pPr>
      <w:pStyle w:val="En-tte"/>
      <w:jc w:val="right"/>
      <w:rPr>
        <w:rFonts w:ascii="Charter" w:hAnsi="Charter"/>
      </w:rPr>
    </w:pPr>
    <w:r w:rsidRPr="00BE46DE">
      <w:rPr>
        <w:rFonts w:ascii="Charter" w:hAnsi="Charter" w:cs="Arial"/>
        <w:noProof/>
        <w:sz w:val="16"/>
        <w:lang w:val="lb-LU" w:eastAsia="lb-LU"/>
      </w:rPr>
      <w:drawing>
        <wp:anchor distT="0" distB="0" distL="114300" distR="114300" simplePos="0" relativeHeight="251658240" behindDoc="0" locked="0" layoutInCell="1" allowOverlap="1" wp14:anchorId="30E8DDF8" wp14:editId="70984D28">
          <wp:simplePos x="0" y="0"/>
          <wp:positionH relativeFrom="margin">
            <wp:posOffset>-63500</wp:posOffset>
          </wp:positionH>
          <wp:positionV relativeFrom="paragraph">
            <wp:posOffset>40640</wp:posOffset>
          </wp:positionV>
          <wp:extent cx="1563865" cy="990600"/>
          <wp:effectExtent l="0" t="0" r="11430" b="0"/>
          <wp:wrapNone/>
          <wp:docPr id="1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kal L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A42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8C09460"/>
    <w:lvl w:ilvl="0">
      <w:numFmt w:val="decimal"/>
      <w:lvlText w:val="*"/>
      <w:lvlJc w:val="left"/>
    </w:lvl>
  </w:abstractNum>
  <w:abstractNum w:abstractNumId="2" w15:restartNumberingAfterBreak="0">
    <w:nsid w:val="09F403C6"/>
    <w:multiLevelType w:val="hybridMultilevel"/>
    <w:tmpl w:val="E140F6A8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"/>
        <w:legacy w:legacy="1" w:legacySpace="0" w:legacyIndent="283"/>
        <w:lvlJc w:val="left"/>
        <w:pPr>
          <w:ind w:left="283" w:hanging="283"/>
        </w:pPr>
        <w:rPr>
          <w:rFonts w:ascii="Wingdings 2" w:hAnsi="Wingdings 2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80"/>
    <w:rsid w:val="00077CEB"/>
    <w:rsid w:val="00084CA4"/>
    <w:rsid w:val="000C09E1"/>
    <w:rsid w:val="000D61D1"/>
    <w:rsid w:val="000E7797"/>
    <w:rsid w:val="00130642"/>
    <w:rsid w:val="00152F7D"/>
    <w:rsid w:val="00174C75"/>
    <w:rsid w:val="001919A0"/>
    <w:rsid w:val="001A0983"/>
    <w:rsid w:val="001E0941"/>
    <w:rsid w:val="001E3ACC"/>
    <w:rsid w:val="002002D9"/>
    <w:rsid w:val="00204B90"/>
    <w:rsid w:val="002441AA"/>
    <w:rsid w:val="002B76B9"/>
    <w:rsid w:val="002E4603"/>
    <w:rsid w:val="0030647F"/>
    <w:rsid w:val="00343107"/>
    <w:rsid w:val="00353596"/>
    <w:rsid w:val="00375544"/>
    <w:rsid w:val="003847B8"/>
    <w:rsid w:val="00384B19"/>
    <w:rsid w:val="003A51D5"/>
    <w:rsid w:val="00415B38"/>
    <w:rsid w:val="00440122"/>
    <w:rsid w:val="004556C7"/>
    <w:rsid w:val="0046119D"/>
    <w:rsid w:val="00467DFF"/>
    <w:rsid w:val="005100A2"/>
    <w:rsid w:val="00510764"/>
    <w:rsid w:val="00524774"/>
    <w:rsid w:val="0054476F"/>
    <w:rsid w:val="005C1386"/>
    <w:rsid w:val="005C506E"/>
    <w:rsid w:val="005F05B0"/>
    <w:rsid w:val="005F2AF7"/>
    <w:rsid w:val="005F4AC8"/>
    <w:rsid w:val="006165B1"/>
    <w:rsid w:val="00642291"/>
    <w:rsid w:val="00656013"/>
    <w:rsid w:val="00663BEF"/>
    <w:rsid w:val="00685BE1"/>
    <w:rsid w:val="006C1755"/>
    <w:rsid w:val="006C7680"/>
    <w:rsid w:val="006E743D"/>
    <w:rsid w:val="007040FA"/>
    <w:rsid w:val="00721DDE"/>
    <w:rsid w:val="00732B2F"/>
    <w:rsid w:val="00732D57"/>
    <w:rsid w:val="00773628"/>
    <w:rsid w:val="00784AFE"/>
    <w:rsid w:val="00787FC5"/>
    <w:rsid w:val="008342E7"/>
    <w:rsid w:val="00835A80"/>
    <w:rsid w:val="0085734A"/>
    <w:rsid w:val="00881248"/>
    <w:rsid w:val="008A41CD"/>
    <w:rsid w:val="008C7A5C"/>
    <w:rsid w:val="008F6FB4"/>
    <w:rsid w:val="0093224C"/>
    <w:rsid w:val="009432EC"/>
    <w:rsid w:val="00946E12"/>
    <w:rsid w:val="009737A5"/>
    <w:rsid w:val="00982BCB"/>
    <w:rsid w:val="00987485"/>
    <w:rsid w:val="009A221D"/>
    <w:rsid w:val="009A648D"/>
    <w:rsid w:val="009A780D"/>
    <w:rsid w:val="009B7B70"/>
    <w:rsid w:val="009C0F5B"/>
    <w:rsid w:val="009F0E3D"/>
    <w:rsid w:val="009F5058"/>
    <w:rsid w:val="00A062E1"/>
    <w:rsid w:val="00A455B7"/>
    <w:rsid w:val="00A47616"/>
    <w:rsid w:val="00AC57B4"/>
    <w:rsid w:val="00AD7873"/>
    <w:rsid w:val="00AE5F89"/>
    <w:rsid w:val="00AF28AE"/>
    <w:rsid w:val="00B03146"/>
    <w:rsid w:val="00B4507A"/>
    <w:rsid w:val="00B47F76"/>
    <w:rsid w:val="00B81D55"/>
    <w:rsid w:val="00B84D2A"/>
    <w:rsid w:val="00BC5679"/>
    <w:rsid w:val="00BC75B8"/>
    <w:rsid w:val="00BE46DE"/>
    <w:rsid w:val="00BF0D0F"/>
    <w:rsid w:val="00BF421A"/>
    <w:rsid w:val="00C30565"/>
    <w:rsid w:val="00C53182"/>
    <w:rsid w:val="00C77CC0"/>
    <w:rsid w:val="00CD240C"/>
    <w:rsid w:val="00D2252A"/>
    <w:rsid w:val="00D3206A"/>
    <w:rsid w:val="00D40FBF"/>
    <w:rsid w:val="00E25598"/>
    <w:rsid w:val="00E618DE"/>
    <w:rsid w:val="00EB15FB"/>
    <w:rsid w:val="00EB396A"/>
    <w:rsid w:val="00EE1632"/>
    <w:rsid w:val="00F87E3D"/>
    <w:rsid w:val="00FC1B26"/>
    <w:rsid w:val="00FC6FB6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59A547"/>
  <w15:docId w15:val="{255D2E25-AC9F-B147-A5C3-996C7F9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L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76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31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rsid w:val="00E2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A\Desktop\Mod&#232;le%20Savas%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BFE3-4A68-4F06-945F-FF8B2B5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Savas </Template>
  <TotalTime>0</TotalTime>
  <Pages>1</Pages>
  <Words>235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RECKANGE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Koroglanoglou</dc:creator>
  <cp:lastModifiedBy>Jenny MANNES</cp:lastModifiedBy>
  <cp:revision>5</cp:revision>
  <cp:lastPrinted>2014-11-05T09:36:00Z</cp:lastPrinted>
  <dcterms:created xsi:type="dcterms:W3CDTF">2022-10-19T14:31:00Z</dcterms:created>
  <dcterms:modified xsi:type="dcterms:W3CDTF">2022-10-25T13:00:00Z</dcterms:modified>
</cp:coreProperties>
</file>