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CDDE" w14:textId="3539151E" w:rsidR="00835A80" w:rsidRPr="00AB079D" w:rsidRDefault="008E688F" w:rsidP="00835A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80" w:hanging="180"/>
        <w:jc w:val="center"/>
        <w:rPr>
          <w:rFonts w:ascii="Arial" w:hAnsi="Arial" w:cs="Arial"/>
          <w:b/>
          <w:bCs/>
          <w:noProof/>
          <w:lang w:val="fr-CH"/>
        </w:rPr>
      </w:pPr>
      <w:r w:rsidRPr="00AB079D">
        <w:rPr>
          <w:rFonts w:ascii="Arial" w:hAnsi="Arial" w:cs="Arial"/>
          <w:b/>
          <w:bCs/>
          <w:noProof/>
        </w:rPr>
        <w:t>Salarié à tâche manuelle</w:t>
      </w:r>
      <w:r w:rsidR="00B81D55" w:rsidRPr="00AB079D">
        <w:rPr>
          <w:rFonts w:ascii="Arial" w:hAnsi="Arial" w:cs="Arial"/>
          <w:b/>
          <w:bCs/>
          <w:noProof/>
        </w:rPr>
        <w:t xml:space="preserve"> </w:t>
      </w:r>
      <w:r w:rsidR="00835A80" w:rsidRPr="00AB079D">
        <w:rPr>
          <w:rFonts w:ascii="Arial" w:hAnsi="Arial" w:cs="Arial"/>
          <w:b/>
          <w:bCs/>
          <w:noProof/>
        </w:rPr>
        <w:t>(m/f)</w:t>
      </w:r>
      <w:r w:rsidR="00E618DE" w:rsidRPr="00AB079D">
        <w:rPr>
          <w:rFonts w:ascii="Arial" w:hAnsi="Arial" w:cs="Arial"/>
          <w:b/>
          <w:bCs/>
          <w:noProof/>
        </w:rPr>
        <w:t xml:space="preserve"> </w:t>
      </w:r>
      <w:r w:rsidR="00982BCB" w:rsidRPr="00AB079D">
        <w:rPr>
          <w:rFonts w:ascii="Arial" w:hAnsi="Arial" w:cs="Arial"/>
          <w:b/>
          <w:bCs/>
          <w:noProof/>
        </w:rPr>
        <w:t xml:space="preserve">pour les besoins </w:t>
      </w:r>
      <w:r w:rsidR="00EB396A" w:rsidRPr="00AB079D">
        <w:rPr>
          <w:rFonts w:ascii="Arial" w:hAnsi="Arial" w:cs="Arial"/>
          <w:b/>
          <w:bCs/>
          <w:noProof/>
        </w:rPr>
        <w:t xml:space="preserve">du service </w:t>
      </w:r>
      <w:r w:rsidR="00286BAE">
        <w:rPr>
          <w:rFonts w:ascii="Arial" w:hAnsi="Arial" w:cs="Arial"/>
          <w:b/>
          <w:bCs/>
          <w:noProof/>
        </w:rPr>
        <w:t>des eaux</w:t>
      </w:r>
    </w:p>
    <w:p w14:paraId="53645A93" w14:textId="77777777" w:rsidR="00E961E6" w:rsidRDefault="00E961E6" w:rsidP="00835A80">
      <w:pPr>
        <w:rPr>
          <w:rFonts w:ascii="Arial" w:hAnsi="Arial" w:cs="Arial"/>
          <w:sz w:val="18"/>
          <w:szCs w:val="18"/>
        </w:rPr>
      </w:pPr>
    </w:p>
    <w:p w14:paraId="2F6DA01C" w14:textId="77777777" w:rsidR="00E961E6" w:rsidRDefault="001E0941" w:rsidP="00835A80">
      <w:pPr>
        <w:spacing w:line="260" w:lineRule="exact"/>
        <w:ind w:right="-65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</w:p>
    <w:p w14:paraId="1BA40D71" w14:textId="77777777" w:rsidR="00E961E6" w:rsidRDefault="00E961E6" w:rsidP="00E961E6">
      <w:pPr>
        <w:ind w:right="-65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Photo récente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pPr w:leftFromText="141" w:rightFromText="141" w:vertAnchor="text" w:horzAnchor="margin" w:tblpY="2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</w:tblGrid>
      <w:tr w:rsidR="00E961E6" w:rsidRPr="00835A80" w14:paraId="633D8ED6" w14:textId="77777777" w:rsidTr="007D0E39">
        <w:trPr>
          <w:trHeight w:val="2250"/>
        </w:trPr>
        <w:tc>
          <w:tcPr>
            <w:tcW w:w="1833" w:type="dxa"/>
          </w:tcPr>
          <w:p w14:paraId="7FA47586" w14:textId="77777777" w:rsidR="00E961E6" w:rsidRPr="00835A80" w:rsidRDefault="00E961E6" w:rsidP="00E961E6">
            <w:pPr>
              <w:tabs>
                <w:tab w:val="left" w:pos="1227"/>
                <w:tab w:val="left" w:pos="2492"/>
              </w:tabs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B9D9D01" w14:textId="77777777" w:rsidR="00835A80" w:rsidRDefault="00E961E6" w:rsidP="00E961E6">
      <w:pPr>
        <w:tabs>
          <w:tab w:val="left" w:pos="2127"/>
        </w:tabs>
        <w:ind w:right="-65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="001E0941">
        <w:rPr>
          <w:rFonts w:ascii="Arial" w:hAnsi="Arial" w:cs="Arial"/>
          <w:b/>
          <w:bCs/>
          <w:sz w:val="18"/>
          <w:szCs w:val="18"/>
        </w:rPr>
        <w:t>Nom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0" w:name="Texte25"/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0"/>
      <w:r w:rsidR="001E0941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1E0941">
        <w:rPr>
          <w:rFonts w:ascii="Arial" w:hAnsi="Arial" w:cs="Arial"/>
          <w:b/>
          <w:bCs/>
          <w:sz w:val="18"/>
          <w:szCs w:val="18"/>
        </w:rPr>
        <w:tab/>
      </w:r>
      <w:r w:rsidR="001E0941">
        <w:rPr>
          <w:rFonts w:ascii="Arial" w:hAnsi="Arial" w:cs="Arial"/>
          <w:b/>
          <w:bCs/>
          <w:sz w:val="18"/>
          <w:szCs w:val="18"/>
        </w:rPr>
        <w:tab/>
      </w:r>
      <w:r w:rsidR="001E0941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1E0941">
        <w:rPr>
          <w:rFonts w:ascii="Arial" w:hAnsi="Arial" w:cs="Arial"/>
          <w:b/>
          <w:bCs/>
          <w:sz w:val="18"/>
          <w:szCs w:val="18"/>
        </w:rPr>
        <w:t>Prénom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: 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"/>
    </w:p>
    <w:p w14:paraId="789D1377" w14:textId="77777777" w:rsidR="00E961E6" w:rsidRPr="00835A80" w:rsidRDefault="00E961E6" w:rsidP="00E961E6">
      <w:pPr>
        <w:spacing w:line="260" w:lineRule="exact"/>
        <w:ind w:right="-650"/>
        <w:rPr>
          <w:rFonts w:ascii="Arial" w:hAnsi="Arial" w:cs="Arial"/>
          <w:b/>
          <w:bCs/>
          <w:sz w:val="18"/>
          <w:szCs w:val="18"/>
        </w:rPr>
      </w:pPr>
    </w:p>
    <w:p w14:paraId="3D00AFD8" w14:textId="77777777" w:rsidR="00835A80" w:rsidRPr="00835A80" w:rsidRDefault="00E961E6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="001E0941">
        <w:rPr>
          <w:rFonts w:ascii="Arial" w:hAnsi="Arial" w:cs="Arial"/>
          <w:b/>
          <w:bCs/>
          <w:sz w:val="18"/>
          <w:szCs w:val="18"/>
        </w:rPr>
        <w:t>Adresse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 n°: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1E0941">
        <w:rPr>
          <w:rFonts w:ascii="Arial" w:hAnsi="Arial" w:cs="Arial"/>
          <w:b/>
          <w:bCs/>
          <w:sz w:val="18"/>
          <w:szCs w:val="18"/>
        </w:rPr>
        <w:t>Rue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: 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" w:name="Texte28"/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"/>
    </w:p>
    <w:p w14:paraId="5E66D5CC" w14:textId="77777777" w:rsidR="00835A80" w:rsidRPr="00835A80" w:rsidRDefault="00835A80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2A24D544" w14:textId="77777777" w:rsidR="00835A80" w:rsidRPr="00835A80" w:rsidRDefault="00E961E6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1E0941">
        <w:rPr>
          <w:rFonts w:ascii="Arial" w:hAnsi="Arial" w:cs="Arial"/>
          <w:b/>
          <w:bCs/>
          <w:sz w:val="18"/>
          <w:szCs w:val="18"/>
        </w:rPr>
        <w:t xml:space="preserve">Code </w:t>
      </w:r>
      <w:proofErr w:type="gramStart"/>
      <w:r w:rsidR="001E0941">
        <w:rPr>
          <w:rFonts w:ascii="Arial" w:hAnsi="Arial" w:cs="Arial"/>
          <w:b/>
          <w:bCs/>
          <w:sz w:val="18"/>
          <w:szCs w:val="18"/>
        </w:rPr>
        <w:t>postal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" w:name="Texte29"/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"/>
      <w:r w:rsidR="001E0941">
        <w:rPr>
          <w:rFonts w:ascii="Arial" w:hAnsi="Arial" w:cs="Arial"/>
          <w:b/>
          <w:bCs/>
          <w:sz w:val="18"/>
          <w:szCs w:val="18"/>
        </w:rPr>
        <w:tab/>
        <w:t xml:space="preserve">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1E0941">
        <w:rPr>
          <w:rFonts w:ascii="Arial" w:hAnsi="Arial" w:cs="Arial"/>
          <w:b/>
          <w:bCs/>
          <w:sz w:val="18"/>
          <w:szCs w:val="18"/>
        </w:rPr>
        <w:t>Localité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: 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" w:name="Texte30"/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4"/>
    </w:p>
    <w:p w14:paraId="62166998" w14:textId="77777777" w:rsidR="00835A80" w:rsidRPr="00835A80" w:rsidRDefault="00835A80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13F52060" w14:textId="77777777" w:rsidR="007B0AD2" w:rsidRPr="00835A80" w:rsidRDefault="00E961E6" w:rsidP="007B0AD2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7B0AD2" w:rsidRPr="00835A80">
        <w:rPr>
          <w:rFonts w:ascii="Arial" w:hAnsi="Arial" w:cs="Arial"/>
          <w:b/>
          <w:sz w:val="18"/>
          <w:szCs w:val="18"/>
        </w:rPr>
        <w:t xml:space="preserve">Matricule </w:t>
      </w:r>
      <w:proofErr w:type="gramStart"/>
      <w:r w:rsidR="007B0AD2" w:rsidRPr="00835A80">
        <w:rPr>
          <w:rFonts w:ascii="Arial" w:hAnsi="Arial" w:cs="Arial"/>
          <w:b/>
          <w:sz w:val="18"/>
          <w:szCs w:val="18"/>
        </w:rPr>
        <w:t>national</w:t>
      </w:r>
      <w:r w:rsidR="007B0AD2" w:rsidRPr="00835A80">
        <w:rPr>
          <w:rFonts w:ascii="Arial" w:hAnsi="Arial" w:cs="Arial"/>
          <w:sz w:val="18"/>
          <w:szCs w:val="18"/>
        </w:rPr>
        <w:t>:</w:t>
      </w:r>
      <w:proofErr w:type="gramEnd"/>
    </w:p>
    <w:p w14:paraId="0448322B" w14:textId="77777777" w:rsidR="007B0AD2" w:rsidRDefault="001C62F7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62863423" w14:textId="019A840E" w:rsidR="00E30E89" w:rsidRDefault="007B0AD2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N</w:t>
      </w:r>
      <w:r w:rsidR="001C62F7">
        <w:rPr>
          <w:rFonts w:ascii="Arial" w:hAnsi="Arial" w:cs="Arial"/>
          <w:b/>
          <w:bCs/>
          <w:sz w:val="18"/>
          <w:szCs w:val="18"/>
        </w:rPr>
        <w:t>ationalité</w:t>
      </w:r>
      <w:r w:rsidR="001C62F7" w:rsidRPr="00835A80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="001C62F7" w:rsidRPr="00835A8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08B3144" w14:textId="3AE850D4" w:rsidR="00E30E89" w:rsidRDefault="00E30E89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4C712895" w14:textId="7D43C77A" w:rsidR="00835A80" w:rsidRPr="00835A80" w:rsidRDefault="00E30E89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Adresse courriel :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5" w:name="Texte31"/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5"/>
      <w:r w:rsidR="007B0AD2">
        <w:rPr>
          <w:rFonts w:ascii="Arial" w:hAnsi="Arial" w:cs="Arial"/>
          <w:b/>
          <w:bCs/>
          <w:sz w:val="18"/>
          <w:szCs w:val="18"/>
        </w:rPr>
        <w:tab/>
      </w:r>
      <w:r w:rsidR="007B0AD2">
        <w:rPr>
          <w:rFonts w:ascii="Arial" w:hAnsi="Arial" w:cs="Arial"/>
          <w:b/>
          <w:bCs/>
          <w:sz w:val="18"/>
          <w:szCs w:val="18"/>
        </w:rPr>
        <w:tab/>
      </w:r>
      <w:r w:rsidR="007B0AD2">
        <w:rPr>
          <w:rFonts w:ascii="Arial" w:hAnsi="Arial" w:cs="Arial"/>
          <w:b/>
          <w:bCs/>
          <w:sz w:val="18"/>
          <w:szCs w:val="18"/>
        </w:rPr>
        <w:tab/>
      </w:r>
      <w:r w:rsidR="007B0AD2">
        <w:rPr>
          <w:rFonts w:ascii="Arial" w:hAnsi="Arial" w:cs="Arial"/>
          <w:b/>
          <w:bCs/>
          <w:sz w:val="18"/>
          <w:szCs w:val="18"/>
        </w:rPr>
        <w:tab/>
      </w:r>
      <w:r w:rsidR="007B0AD2">
        <w:rPr>
          <w:rFonts w:ascii="Arial" w:hAnsi="Arial" w:cs="Arial"/>
          <w:b/>
          <w:bCs/>
          <w:sz w:val="18"/>
          <w:szCs w:val="18"/>
        </w:rPr>
        <w:tab/>
      </w:r>
      <w:r w:rsidR="007B0AD2"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="007B0AD2">
        <w:rPr>
          <w:rFonts w:ascii="Arial" w:hAnsi="Arial" w:cs="Arial"/>
          <w:b/>
          <w:bCs/>
          <w:sz w:val="18"/>
          <w:szCs w:val="18"/>
        </w:rPr>
        <w:t>Téléphone</w:t>
      </w:r>
      <w:r w:rsidR="007B0AD2" w:rsidRPr="00835A80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r w:rsidR="00E618DE">
        <w:rPr>
          <w:rFonts w:ascii="Arial" w:hAnsi="Arial" w:cs="Arial"/>
          <w:b/>
          <w:bCs/>
          <w:sz w:val="18"/>
          <w:szCs w:val="18"/>
        </w:rPr>
        <w:tab/>
      </w:r>
      <w:r w:rsidR="00E961E6">
        <w:rPr>
          <w:rFonts w:ascii="Arial" w:hAnsi="Arial" w:cs="Arial"/>
          <w:b/>
          <w:bCs/>
          <w:sz w:val="18"/>
          <w:szCs w:val="18"/>
        </w:rPr>
        <w:tab/>
      </w:r>
    </w:p>
    <w:p w14:paraId="47C55819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 w:rsidRPr="00835A80">
        <w:rPr>
          <w:rFonts w:ascii="Arial" w:hAnsi="Arial" w:cs="Arial"/>
          <w:b/>
          <w:bCs/>
          <w:sz w:val="18"/>
          <w:szCs w:val="18"/>
        </w:rPr>
        <w:tab/>
      </w:r>
    </w:p>
    <w:p w14:paraId="78D19B2F" w14:textId="77777777" w:rsidR="00982BCB" w:rsidRPr="00835A80" w:rsidRDefault="00835A80" w:rsidP="00982BCB">
      <w:pPr>
        <w:tabs>
          <w:tab w:val="left" w:pos="1227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 w:rsidRPr="00835A80">
        <w:rPr>
          <w:rFonts w:ascii="Arial" w:hAnsi="Arial" w:cs="Arial"/>
          <w:b/>
          <w:bCs/>
          <w:sz w:val="18"/>
          <w:szCs w:val="18"/>
        </w:rPr>
        <w:t xml:space="preserve">Permis de </w:t>
      </w:r>
      <w:proofErr w:type="gramStart"/>
      <w:r w:rsidRPr="00835A80">
        <w:rPr>
          <w:rFonts w:ascii="Arial" w:hAnsi="Arial" w:cs="Arial"/>
          <w:b/>
          <w:bCs/>
          <w:sz w:val="18"/>
          <w:szCs w:val="18"/>
        </w:rPr>
        <w:t>conduire:</w:t>
      </w:r>
      <w:proofErr w:type="gramEnd"/>
      <w:r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r w:rsidR="00982BCB">
        <w:rPr>
          <w:rFonts w:ascii="Arial" w:hAnsi="Arial" w:cs="Arial"/>
          <w:b/>
          <w:bCs/>
          <w:sz w:val="18"/>
          <w:szCs w:val="18"/>
        </w:rPr>
        <w:tab/>
      </w:r>
      <w:r w:rsidRPr="00835A80">
        <w:rPr>
          <w:rFonts w:ascii="Arial" w:hAnsi="Arial" w:cs="Arial"/>
          <w:b/>
          <w:bCs/>
          <w:sz w:val="18"/>
          <w:szCs w:val="18"/>
        </w:rPr>
        <w:t xml:space="preserve">A </w:t>
      </w:r>
      <w:bookmarkStart w:id="6" w:name="CaseACocher23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B0AD2">
        <w:rPr>
          <w:rFonts w:ascii="Arial" w:hAnsi="Arial" w:cs="Arial"/>
          <w:b/>
          <w:bCs/>
          <w:sz w:val="18"/>
          <w:szCs w:val="18"/>
        </w:rPr>
      </w:r>
      <w:r w:rsidR="007B0AD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6"/>
      <w:r w:rsidR="00982BCB">
        <w:rPr>
          <w:rFonts w:ascii="Arial" w:hAnsi="Arial" w:cs="Arial"/>
          <w:b/>
          <w:bCs/>
          <w:sz w:val="18"/>
          <w:szCs w:val="18"/>
        </w:rPr>
        <w:tab/>
      </w:r>
      <w:r w:rsidRPr="00835A80">
        <w:rPr>
          <w:rFonts w:ascii="Arial" w:hAnsi="Arial" w:cs="Arial"/>
          <w:b/>
          <w:bCs/>
          <w:sz w:val="18"/>
          <w:szCs w:val="18"/>
        </w:rPr>
        <w:t xml:space="preserve">B </w:t>
      </w:r>
      <w:bookmarkStart w:id="7" w:name="CaseACocher24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B0AD2">
        <w:rPr>
          <w:rFonts w:ascii="Arial" w:hAnsi="Arial" w:cs="Arial"/>
          <w:b/>
          <w:bCs/>
          <w:sz w:val="18"/>
          <w:szCs w:val="18"/>
        </w:rPr>
      </w:r>
      <w:r w:rsidR="007B0AD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7"/>
      <w:r w:rsidRPr="00835A80">
        <w:rPr>
          <w:rFonts w:ascii="Arial" w:hAnsi="Arial" w:cs="Arial"/>
          <w:b/>
          <w:bCs/>
          <w:sz w:val="18"/>
          <w:szCs w:val="18"/>
        </w:rPr>
        <w:tab/>
        <w:t xml:space="preserve">C </w:t>
      </w:r>
      <w:bookmarkStart w:id="8" w:name="CaseACocher25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B0AD2">
        <w:rPr>
          <w:rFonts w:ascii="Arial" w:hAnsi="Arial" w:cs="Arial"/>
          <w:b/>
          <w:bCs/>
          <w:sz w:val="18"/>
          <w:szCs w:val="18"/>
        </w:rPr>
      </w:r>
      <w:r w:rsidR="007B0AD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8"/>
      <w:r w:rsidRPr="00835A80">
        <w:rPr>
          <w:rFonts w:ascii="Arial" w:hAnsi="Arial" w:cs="Arial"/>
          <w:b/>
          <w:bCs/>
          <w:sz w:val="18"/>
          <w:szCs w:val="18"/>
        </w:rPr>
        <w:tab/>
        <w:t xml:space="preserve">D </w:t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6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B0AD2">
        <w:rPr>
          <w:rFonts w:ascii="Arial" w:hAnsi="Arial" w:cs="Arial"/>
          <w:b/>
          <w:bCs/>
          <w:sz w:val="18"/>
          <w:szCs w:val="18"/>
        </w:rPr>
      </w:r>
      <w:r w:rsidR="007B0AD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9"/>
      <w:r w:rsidR="00982BCB">
        <w:rPr>
          <w:rFonts w:ascii="Arial" w:hAnsi="Arial" w:cs="Arial"/>
          <w:b/>
          <w:bCs/>
          <w:sz w:val="18"/>
          <w:szCs w:val="18"/>
        </w:rPr>
        <w:tab/>
        <w:t>E</w:t>
      </w:r>
      <w:r w:rsidR="00982BCB"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r w:rsidR="00982BCB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982BCB"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B0AD2">
        <w:rPr>
          <w:rFonts w:ascii="Arial" w:hAnsi="Arial" w:cs="Arial"/>
          <w:b/>
          <w:bCs/>
          <w:sz w:val="18"/>
          <w:szCs w:val="18"/>
        </w:rPr>
      </w:r>
      <w:r w:rsidR="007B0AD2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982BCB" w:rsidRPr="00835A80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1C3B4DB1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2A203D45" w14:textId="77777777" w:rsidR="00835A80" w:rsidRPr="00835A80" w:rsidRDefault="001E0941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Diplôme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0" w:name="Texte40"/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0"/>
    </w:p>
    <w:p w14:paraId="31DB3BDC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42943ED0" w14:textId="77777777" w:rsidR="00835A80" w:rsidRPr="00835A80" w:rsidRDefault="001E0941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Employeur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actuel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11" w:name="Texte17"/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1"/>
    </w:p>
    <w:p w14:paraId="4C3A8DE0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7D619BD2" w14:textId="77777777" w:rsidR="00835A80" w:rsidRPr="00835A80" w:rsidRDefault="001E0941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depuis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le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:  </w:t>
      </w:r>
      <w:bookmarkStart w:id="12" w:name="Texte18"/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2"/>
    </w:p>
    <w:p w14:paraId="24A3B224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36F5C374" w14:textId="77777777" w:rsidR="00835A80" w:rsidRPr="00835A80" w:rsidRDefault="001E0941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Contrat de travail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actuel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    indéterminé </w:t>
      </w:r>
      <w:bookmarkStart w:id="13" w:name="CaseACocher27"/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B0AD2">
        <w:rPr>
          <w:rFonts w:ascii="Arial" w:hAnsi="Arial" w:cs="Arial"/>
          <w:b/>
          <w:bCs/>
          <w:sz w:val="18"/>
          <w:szCs w:val="18"/>
        </w:rPr>
      </w:r>
      <w:r w:rsidR="007B0AD2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3"/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    déterminé </w:t>
      </w:r>
      <w:bookmarkStart w:id="14" w:name="CaseACocher28"/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B0AD2">
        <w:rPr>
          <w:rFonts w:ascii="Arial" w:hAnsi="Arial" w:cs="Arial"/>
          <w:b/>
          <w:bCs/>
          <w:sz w:val="18"/>
          <w:szCs w:val="18"/>
        </w:rPr>
      </w:r>
      <w:r w:rsidR="007B0AD2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4"/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 (fin: 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5" w:name="Texte19"/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5"/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r w:rsidR="00835A80" w:rsidRPr="00835A80">
        <w:rPr>
          <w:rFonts w:ascii="Arial" w:hAnsi="Arial" w:cs="Arial"/>
          <w:b/>
          <w:bCs/>
          <w:sz w:val="18"/>
          <w:szCs w:val="18"/>
        </w:rPr>
        <w:t>)</w:t>
      </w:r>
    </w:p>
    <w:p w14:paraId="0D5811B6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06AC1B0F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 w:rsidRPr="00835A80">
        <w:rPr>
          <w:rFonts w:ascii="Arial" w:hAnsi="Arial" w:cs="Arial"/>
          <w:b/>
          <w:bCs/>
          <w:sz w:val="18"/>
          <w:szCs w:val="18"/>
        </w:rPr>
        <w:t>Inscrit</w:t>
      </w:r>
      <w:r w:rsidR="001E0941">
        <w:rPr>
          <w:rFonts w:ascii="Arial" w:hAnsi="Arial" w:cs="Arial"/>
          <w:b/>
          <w:bCs/>
          <w:sz w:val="18"/>
          <w:szCs w:val="18"/>
        </w:rPr>
        <w:t xml:space="preserve"> à l’Administration de </w:t>
      </w:r>
      <w:proofErr w:type="gramStart"/>
      <w:r w:rsidR="001E0941">
        <w:rPr>
          <w:rFonts w:ascii="Arial" w:hAnsi="Arial" w:cs="Arial"/>
          <w:b/>
          <w:bCs/>
          <w:sz w:val="18"/>
          <w:szCs w:val="18"/>
        </w:rPr>
        <w:t>l’Emploi</w:t>
      </w:r>
      <w:r w:rsidRPr="00835A80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835A80">
        <w:rPr>
          <w:rFonts w:ascii="Arial" w:hAnsi="Arial" w:cs="Arial"/>
          <w:b/>
          <w:bCs/>
          <w:sz w:val="18"/>
          <w:szCs w:val="18"/>
        </w:rPr>
        <w:t xml:space="preserve"> oui </w:t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0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B0AD2">
        <w:rPr>
          <w:rFonts w:ascii="Arial" w:hAnsi="Arial" w:cs="Arial"/>
          <w:b/>
          <w:bCs/>
          <w:sz w:val="18"/>
          <w:szCs w:val="18"/>
        </w:rPr>
      </w:r>
      <w:r w:rsidR="007B0AD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6"/>
      <w:r w:rsidR="001E0941">
        <w:rPr>
          <w:rFonts w:ascii="Arial" w:hAnsi="Arial" w:cs="Arial"/>
          <w:b/>
          <w:bCs/>
          <w:sz w:val="18"/>
          <w:szCs w:val="18"/>
        </w:rPr>
        <w:t xml:space="preserve">    depuis le</w:t>
      </w:r>
      <w:r w:rsidRPr="00835A80">
        <w:rPr>
          <w:rFonts w:ascii="Arial" w:hAnsi="Arial" w:cs="Arial"/>
          <w:b/>
          <w:bCs/>
          <w:sz w:val="18"/>
          <w:szCs w:val="18"/>
        </w:rPr>
        <w:t xml:space="preserve">: </w:t>
      </w:r>
      <w:bookmarkStart w:id="17" w:name="Texte20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835A80">
        <w:rPr>
          <w:rFonts w:ascii="Arial" w:hAnsi="Arial" w:cs="Arial"/>
          <w:b/>
          <w:bCs/>
          <w:sz w:val="18"/>
          <w:szCs w:val="18"/>
        </w:rPr>
      </w:r>
      <w:r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7"/>
      <w:r w:rsidRPr="00835A80">
        <w:rPr>
          <w:rFonts w:ascii="Arial" w:hAnsi="Arial" w:cs="Arial"/>
          <w:b/>
          <w:bCs/>
          <w:sz w:val="18"/>
          <w:szCs w:val="18"/>
        </w:rPr>
        <w:tab/>
      </w:r>
      <w:r w:rsidRPr="00835A80">
        <w:rPr>
          <w:rFonts w:ascii="Arial" w:hAnsi="Arial" w:cs="Arial"/>
          <w:b/>
          <w:bCs/>
          <w:sz w:val="18"/>
          <w:szCs w:val="18"/>
        </w:rPr>
        <w:tab/>
        <w:t xml:space="preserve">non   </w:t>
      </w:r>
      <w:bookmarkStart w:id="18" w:name="CaseACocher31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B0AD2">
        <w:rPr>
          <w:rFonts w:ascii="Arial" w:hAnsi="Arial" w:cs="Arial"/>
          <w:b/>
          <w:bCs/>
          <w:sz w:val="18"/>
          <w:szCs w:val="18"/>
        </w:rPr>
      </w:r>
      <w:r w:rsidR="007B0AD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8"/>
    </w:p>
    <w:p w14:paraId="1396BACF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18895F0F" w14:textId="77777777" w:rsidR="00835A80" w:rsidRPr="00835A80" w:rsidRDefault="001E0941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Sans emploi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depuis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19" w:name="Texte22"/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9"/>
    </w:p>
    <w:p w14:paraId="69107D57" w14:textId="6B9772A8" w:rsid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7B454C94" w14:textId="77777777" w:rsidR="0083363A" w:rsidRPr="00835A80" w:rsidRDefault="0083363A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38A569F8" w14:textId="77777777" w:rsidR="00835A80" w:rsidRPr="00835A80" w:rsidRDefault="001E0941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Date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20" w:name="Texte23"/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0"/>
      <w:r w:rsidR="00835A80" w:rsidRPr="00835A80">
        <w:rPr>
          <w:rFonts w:ascii="Arial" w:hAnsi="Arial" w:cs="Arial"/>
          <w:b/>
          <w:bCs/>
          <w:sz w:val="18"/>
          <w:szCs w:val="18"/>
        </w:rPr>
        <w:tab/>
      </w:r>
      <w:r w:rsidR="00835A80" w:rsidRPr="00835A80">
        <w:rPr>
          <w:rFonts w:ascii="Arial" w:hAnsi="Arial" w:cs="Arial"/>
          <w:b/>
          <w:bCs/>
          <w:sz w:val="18"/>
          <w:szCs w:val="18"/>
        </w:rPr>
        <w:tab/>
      </w:r>
      <w:r w:rsidR="00835A80" w:rsidRPr="00835A80">
        <w:rPr>
          <w:rFonts w:ascii="Arial" w:hAnsi="Arial" w:cs="Arial"/>
          <w:b/>
          <w:bCs/>
          <w:sz w:val="18"/>
          <w:szCs w:val="18"/>
        </w:rPr>
        <w:tab/>
      </w:r>
      <w:r w:rsidR="00835A80" w:rsidRPr="00835A80">
        <w:rPr>
          <w:rFonts w:ascii="Arial" w:hAnsi="Arial" w:cs="Arial"/>
          <w:b/>
          <w:bCs/>
          <w:sz w:val="18"/>
          <w:szCs w:val="18"/>
        </w:rPr>
        <w:tab/>
        <w:t>Signature : ……….………………………………..</w:t>
      </w:r>
    </w:p>
    <w:p w14:paraId="3CDF1022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84E12F0" w14:textId="77777777" w:rsidR="0083363A" w:rsidRDefault="0083363A" w:rsidP="00E618DE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47AB54D" w14:textId="3B7BD2AD" w:rsidR="00E618DE" w:rsidRPr="0083363A" w:rsidRDefault="00982BCB" w:rsidP="00E618DE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83363A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Pièces à joindre </w:t>
      </w:r>
      <w:proofErr w:type="gramStart"/>
      <w:r w:rsidRPr="0083363A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obligatoirement</w:t>
      </w:r>
      <w:r w:rsidR="00835A80" w:rsidRPr="0083363A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:</w:t>
      </w:r>
      <w:proofErr w:type="gramEnd"/>
    </w:p>
    <w:p w14:paraId="028A39B9" w14:textId="136CD9F2" w:rsidR="00EB396A" w:rsidRDefault="00EB396A" w:rsidP="00EB396A">
      <w:pPr>
        <w:numPr>
          <w:ilvl w:val="0"/>
          <w:numId w:val="3"/>
        </w:numPr>
        <w:tabs>
          <w:tab w:val="left" w:pos="439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 w:rsidRPr="00E618DE">
        <w:rPr>
          <w:rFonts w:ascii="Arial" w:hAnsi="Arial" w:cs="Arial"/>
          <w:b/>
          <w:bCs/>
          <w:sz w:val="18"/>
          <w:szCs w:val="18"/>
        </w:rPr>
        <w:t>ettre de motivation</w:t>
      </w:r>
    </w:p>
    <w:p w14:paraId="0BD50D28" w14:textId="2C078938" w:rsidR="00EB396A" w:rsidRPr="00F20FD1" w:rsidRDefault="007317F9" w:rsidP="00F20FD1">
      <w:pPr>
        <w:numPr>
          <w:ilvl w:val="0"/>
          <w:numId w:val="3"/>
        </w:numPr>
        <w:tabs>
          <w:tab w:val="left" w:pos="439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 w:rsidRPr="00E618DE">
        <w:rPr>
          <w:rFonts w:ascii="Arial" w:hAnsi="Arial" w:cs="Arial"/>
          <w:b/>
          <w:bCs/>
          <w:sz w:val="18"/>
          <w:szCs w:val="18"/>
        </w:rPr>
        <w:t xml:space="preserve">urriculum vitae détaillé </w:t>
      </w:r>
      <w:bookmarkStart w:id="21" w:name="_Hlk121297075"/>
      <w:r w:rsidRPr="00E618DE">
        <w:rPr>
          <w:rFonts w:ascii="Arial" w:hAnsi="Arial" w:cs="Arial"/>
          <w:b/>
          <w:bCs/>
          <w:sz w:val="18"/>
          <w:szCs w:val="18"/>
        </w:rPr>
        <w:t>(périodes exactes des études et professions antérieures)</w:t>
      </w:r>
      <w:bookmarkEnd w:id="21"/>
    </w:p>
    <w:p w14:paraId="07666BB0" w14:textId="77777777" w:rsidR="00EB396A" w:rsidRDefault="00EB396A" w:rsidP="00E618DE">
      <w:pPr>
        <w:numPr>
          <w:ilvl w:val="0"/>
          <w:numId w:val="3"/>
        </w:numPr>
        <w:tabs>
          <w:tab w:val="left" w:pos="439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 w:rsidRPr="00E618DE">
        <w:rPr>
          <w:rFonts w:ascii="Arial" w:hAnsi="Arial" w:cs="Arial"/>
          <w:b/>
          <w:bCs/>
          <w:sz w:val="18"/>
          <w:szCs w:val="18"/>
        </w:rPr>
        <w:t>opie de la carte d'identité ou du passeport</w:t>
      </w:r>
    </w:p>
    <w:p w14:paraId="7F3DF339" w14:textId="77777777" w:rsidR="00EB396A" w:rsidRDefault="00EB396A" w:rsidP="00EB396A">
      <w:pPr>
        <w:numPr>
          <w:ilvl w:val="0"/>
          <w:numId w:val="3"/>
        </w:numPr>
        <w:tabs>
          <w:tab w:val="left" w:pos="439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</w:t>
      </w:r>
      <w:r w:rsidRPr="00E618DE">
        <w:rPr>
          <w:rFonts w:ascii="Arial" w:hAnsi="Arial" w:cs="Arial"/>
          <w:b/>
          <w:bCs/>
          <w:sz w:val="18"/>
          <w:szCs w:val="18"/>
        </w:rPr>
        <w:t>xtrait récent du casier judiciaire (</w:t>
      </w:r>
      <w:r w:rsidR="00AF28AE">
        <w:rPr>
          <w:rFonts w:ascii="Arial" w:hAnsi="Arial" w:cs="Arial"/>
          <w:b/>
          <w:bCs/>
          <w:sz w:val="18"/>
          <w:szCs w:val="18"/>
        </w:rPr>
        <w:t xml:space="preserve">&lt; </w:t>
      </w:r>
      <w:r w:rsidR="008E688F">
        <w:rPr>
          <w:rFonts w:ascii="Arial" w:hAnsi="Arial" w:cs="Arial"/>
          <w:b/>
          <w:bCs/>
          <w:sz w:val="18"/>
          <w:szCs w:val="18"/>
        </w:rPr>
        <w:t>2</w:t>
      </w:r>
      <w:r w:rsidR="00AF28AE">
        <w:rPr>
          <w:rFonts w:ascii="Arial" w:hAnsi="Arial" w:cs="Arial"/>
          <w:b/>
          <w:bCs/>
          <w:sz w:val="18"/>
          <w:szCs w:val="18"/>
        </w:rPr>
        <w:t xml:space="preserve"> mois, bulletin No 3</w:t>
      </w:r>
      <w:r w:rsidR="008E688F">
        <w:rPr>
          <w:rFonts w:ascii="Arial" w:hAnsi="Arial" w:cs="Arial"/>
          <w:b/>
          <w:bCs/>
          <w:sz w:val="18"/>
          <w:szCs w:val="18"/>
        </w:rPr>
        <w:t xml:space="preserve"> et 4</w:t>
      </w:r>
      <w:r w:rsidRPr="00E618DE">
        <w:rPr>
          <w:rFonts w:ascii="Arial" w:hAnsi="Arial" w:cs="Arial"/>
          <w:b/>
          <w:bCs/>
          <w:sz w:val="18"/>
          <w:szCs w:val="18"/>
        </w:rPr>
        <w:t>)</w:t>
      </w:r>
    </w:p>
    <w:p w14:paraId="06A8E0C7" w14:textId="77777777" w:rsidR="00E618DE" w:rsidRPr="00EB396A" w:rsidRDefault="00EB396A" w:rsidP="00EB396A">
      <w:pPr>
        <w:numPr>
          <w:ilvl w:val="0"/>
          <w:numId w:val="3"/>
        </w:numPr>
        <w:tabs>
          <w:tab w:val="left" w:pos="439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 w:rsidR="00E618DE" w:rsidRPr="00EB396A">
        <w:rPr>
          <w:rFonts w:ascii="Arial" w:hAnsi="Arial" w:cs="Arial"/>
          <w:b/>
          <w:bCs/>
          <w:sz w:val="18"/>
          <w:szCs w:val="18"/>
        </w:rPr>
        <w:t>opies des diplômes et certificats d'études (équivalence pour les diplômes étrangers)</w:t>
      </w:r>
    </w:p>
    <w:p w14:paraId="51020BDC" w14:textId="77777777" w:rsidR="00A455B7" w:rsidRPr="00E618DE" w:rsidRDefault="00E618DE" w:rsidP="00E618DE">
      <w:pPr>
        <w:numPr>
          <w:ilvl w:val="0"/>
          <w:numId w:val="3"/>
        </w:numPr>
        <w:tabs>
          <w:tab w:val="left" w:pos="4395"/>
        </w:tabs>
        <w:overflowPunct/>
        <w:autoSpaceDE/>
        <w:autoSpaceDN/>
        <w:adjustRightInd/>
        <w:spacing w:after="120"/>
        <w:ind w:left="924" w:hanging="357"/>
        <w:textAlignment w:val="auto"/>
        <w:rPr>
          <w:rFonts w:ascii="Arial" w:hAnsi="Arial" w:cs="Arial"/>
          <w:b/>
          <w:bCs/>
          <w:sz w:val="18"/>
          <w:szCs w:val="18"/>
        </w:rPr>
      </w:pPr>
      <w:bookmarkStart w:id="22" w:name="_Hlk121297112"/>
      <w:r w:rsidRPr="00E618DE">
        <w:rPr>
          <w:rFonts w:ascii="Arial" w:hAnsi="Arial" w:cs="Arial"/>
          <w:b/>
          <w:bCs/>
          <w:sz w:val="18"/>
          <w:szCs w:val="18"/>
        </w:rPr>
        <w:t>Le cas échéant, copies des formations continues suivies (en relation avec le poste)</w:t>
      </w:r>
    </w:p>
    <w:bookmarkEnd w:id="22"/>
    <w:p w14:paraId="568DD09C" w14:textId="6619CE5E" w:rsidR="00A455B7" w:rsidRDefault="00982BCB" w:rsidP="00E618DE">
      <w:pPr>
        <w:tabs>
          <w:tab w:val="left" w:pos="1227"/>
          <w:tab w:val="left" w:pos="2492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Dernier délai pour le dépôt de la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candidature: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286BAE">
        <w:rPr>
          <w:rFonts w:ascii="Arial" w:hAnsi="Arial" w:cs="Arial"/>
          <w:b/>
          <w:bCs/>
          <w:sz w:val="18"/>
          <w:szCs w:val="18"/>
        </w:rPr>
        <w:t>30 décembre</w:t>
      </w:r>
      <w:r w:rsidR="008E688F">
        <w:rPr>
          <w:rFonts w:ascii="Arial" w:hAnsi="Arial" w:cs="Arial"/>
          <w:b/>
          <w:bCs/>
          <w:sz w:val="18"/>
          <w:szCs w:val="18"/>
        </w:rPr>
        <w:t xml:space="preserve"> 2022.</w:t>
      </w:r>
    </w:p>
    <w:p w14:paraId="1988DAC6" w14:textId="77777777" w:rsidR="00E618DE" w:rsidRPr="00835A80" w:rsidRDefault="00E618DE" w:rsidP="00E618DE">
      <w:pPr>
        <w:tabs>
          <w:tab w:val="left" w:pos="1227"/>
          <w:tab w:val="left" w:pos="2492"/>
        </w:tabs>
        <w:rPr>
          <w:rFonts w:ascii="Arial" w:hAnsi="Arial" w:cs="Arial"/>
          <w:b/>
          <w:bCs/>
          <w:sz w:val="18"/>
          <w:szCs w:val="18"/>
        </w:rPr>
      </w:pPr>
    </w:p>
    <w:p w14:paraId="323D9933" w14:textId="77777777" w:rsidR="00AC57B4" w:rsidRPr="00BE46DE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Charter" w:hAnsi="Charter" w:cs="Arial"/>
        </w:rPr>
      </w:pPr>
      <w:r w:rsidRPr="00835A80">
        <w:rPr>
          <w:rFonts w:ascii="Arial" w:hAnsi="Arial" w:cs="Arial"/>
          <w:b/>
          <w:bCs/>
          <w:sz w:val="18"/>
          <w:szCs w:val="18"/>
        </w:rPr>
        <w:t>Les demandes incomplètes ne sont pas prises en considération.</w:t>
      </w:r>
    </w:p>
    <w:sectPr w:rsidR="00AC57B4" w:rsidRPr="00BE46DE" w:rsidSect="00E618DE">
      <w:headerReference w:type="default" r:id="rId8"/>
      <w:headerReference w:type="first" r:id="rId9"/>
      <w:footerReference w:type="first" r:id="rId10"/>
      <w:pgSz w:w="11907" w:h="16840"/>
      <w:pgMar w:top="2693" w:right="1134" w:bottom="1134" w:left="2041" w:header="720" w:footer="2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4FC7" w14:textId="77777777" w:rsidR="00384B19" w:rsidRDefault="00384B19">
      <w:r>
        <w:separator/>
      </w:r>
    </w:p>
  </w:endnote>
  <w:endnote w:type="continuationSeparator" w:id="0">
    <w:p w14:paraId="4735204B" w14:textId="77777777" w:rsidR="00384B19" w:rsidRDefault="0038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ambria Math"/>
    <w:charset w:val="00"/>
    <w:family w:val="roman"/>
    <w:pitch w:val="variable"/>
    <w:sig w:usb0="800000AF" w:usb1="1000204A" w:usb2="00000000" w:usb3="00000000" w:csb0="00000011" w:csb1="00000000"/>
  </w:font>
  <w:font w:name="Charter ITC TT">
    <w:altName w:val="Courier New"/>
    <w:charset w:val="00"/>
    <w:family w:val="roman"/>
    <w:pitch w:val="variable"/>
    <w:sig w:usb0="800000AF" w:usb1="1000204A" w:usb2="00000000" w:usb3="00000000" w:csb0="00000011" w:csb1="00000000"/>
  </w:font>
  <w:font w:name="Charter Roman">
    <w:altName w:val="Cambria Math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D3A7" w14:textId="77777777" w:rsidR="00D3206A" w:rsidRPr="00C53182" w:rsidRDefault="00D3206A" w:rsidP="00C53182">
    <w:pPr>
      <w:pStyle w:val="Pieddepage"/>
      <w:jc w:val="center"/>
      <w:rPr>
        <w:rFonts w:ascii="Charter Roman" w:hAnsi="Charter Roman"/>
        <w:color w:val="808080" w:themeColor="background1" w:themeShade="80"/>
        <w:sz w:val="16"/>
        <w:szCs w:val="16"/>
      </w:rPr>
    </w:pPr>
    <w:r w:rsidRPr="00C53182">
      <w:rPr>
        <w:rFonts w:ascii="Charter Roman" w:hAnsi="Charter Roman"/>
        <w:color w:val="808080" w:themeColor="background1" w:themeShade="80"/>
        <w:sz w:val="16"/>
        <w:szCs w:val="16"/>
      </w:rPr>
      <w:t>Administration Communale de Reckange-sur-Mess</w:t>
    </w:r>
  </w:p>
  <w:p w14:paraId="355A88EE" w14:textId="77777777" w:rsidR="00D3206A" w:rsidRPr="00C53182" w:rsidRDefault="00D3206A" w:rsidP="00C53182">
    <w:pPr>
      <w:pStyle w:val="Pieddepage"/>
      <w:jc w:val="center"/>
      <w:rPr>
        <w:rFonts w:ascii="Charter Roman" w:hAnsi="Charter Roman"/>
        <w:color w:val="808080" w:themeColor="background1" w:themeShade="80"/>
        <w:sz w:val="16"/>
        <w:szCs w:val="16"/>
      </w:rPr>
    </w:pPr>
    <w:r w:rsidRPr="00C53182">
      <w:rPr>
        <w:rFonts w:ascii="Charter Roman" w:hAnsi="Charter Roman"/>
        <w:color w:val="808080" w:themeColor="background1" w:themeShade="80"/>
        <w:sz w:val="16"/>
        <w:szCs w:val="16"/>
      </w:rPr>
      <w:t xml:space="preserve">83 rue Jean-Pierre </w:t>
    </w:r>
    <w:proofErr w:type="spellStart"/>
    <w:r w:rsidRPr="00C53182">
      <w:rPr>
        <w:rFonts w:ascii="Charter Roman" w:hAnsi="Charter Roman"/>
        <w:color w:val="808080" w:themeColor="background1" w:themeShade="80"/>
        <w:sz w:val="16"/>
        <w:szCs w:val="16"/>
      </w:rPr>
      <w:t>Hilger</w:t>
    </w:r>
    <w:proofErr w:type="spellEnd"/>
    <w:r w:rsidRPr="00C53182">
      <w:rPr>
        <w:rFonts w:ascii="Charter Roman" w:hAnsi="Charter Roman"/>
        <w:color w:val="808080" w:themeColor="background1" w:themeShade="80"/>
        <w:sz w:val="16"/>
        <w:szCs w:val="16"/>
      </w:rPr>
      <w:t xml:space="preserve"> | L-4980 Reckange-sur-Mess</w:t>
    </w:r>
  </w:p>
  <w:p w14:paraId="6D43F570" w14:textId="77777777" w:rsidR="00D3206A" w:rsidRPr="00BE46DE" w:rsidRDefault="00D3206A" w:rsidP="00C53182">
    <w:pPr>
      <w:pStyle w:val="Pieddepage"/>
      <w:jc w:val="center"/>
      <w:rPr>
        <w:rFonts w:ascii="Charter Roman" w:hAnsi="Charter Roman"/>
        <w:color w:val="808080" w:themeColor="background1" w:themeShade="80"/>
        <w:sz w:val="16"/>
        <w:szCs w:val="16"/>
        <w:lang w:val="de-DE"/>
      </w:rPr>
    </w:pPr>
    <w:r w:rsidRPr="00BE46DE">
      <w:rPr>
        <w:rFonts w:ascii="Charter Roman" w:hAnsi="Charter Roman"/>
        <w:color w:val="808080" w:themeColor="background1" w:themeShade="80"/>
        <w:sz w:val="16"/>
        <w:szCs w:val="16"/>
        <w:lang w:val="de-DE"/>
      </w:rPr>
      <w:t xml:space="preserve">Tel 37 00 24 – 1 | Fax 37 92 20 | </w:t>
    </w:r>
    <w:proofErr w:type="spellStart"/>
    <w:r w:rsidRPr="00BE46DE">
      <w:rPr>
        <w:rFonts w:ascii="Charter Roman" w:hAnsi="Charter Roman"/>
        <w:color w:val="808080" w:themeColor="background1" w:themeShade="80"/>
        <w:sz w:val="16"/>
        <w:szCs w:val="16"/>
        <w:lang w:val="de-DE"/>
      </w:rPr>
      <w:t>e-Mail</w:t>
    </w:r>
    <w:proofErr w:type="spellEnd"/>
    <w:r w:rsidRPr="00BE46DE">
      <w:rPr>
        <w:rFonts w:ascii="Charter Roman" w:hAnsi="Charter Roman"/>
        <w:color w:val="808080" w:themeColor="background1" w:themeShade="80"/>
        <w:sz w:val="16"/>
        <w:szCs w:val="16"/>
        <w:lang w:val="de-DE"/>
      </w:rPr>
      <w:t xml:space="preserve"> commune@reckange.lu</w:t>
    </w:r>
  </w:p>
  <w:p w14:paraId="632BC7DD" w14:textId="77777777" w:rsidR="00D3206A" w:rsidRPr="00BE46DE" w:rsidRDefault="00D3206A" w:rsidP="00C53182">
    <w:pPr>
      <w:pStyle w:val="Pieddepage"/>
      <w:jc w:val="center"/>
      <w:rPr>
        <w:rFonts w:ascii="Charter Roman" w:hAnsi="Charter Roman"/>
        <w:color w:val="808080" w:themeColor="background1" w:themeShade="80"/>
        <w:sz w:val="16"/>
        <w:szCs w:val="16"/>
        <w:lang w:val="de-DE"/>
      </w:rPr>
    </w:pPr>
  </w:p>
  <w:p w14:paraId="219F64FE" w14:textId="77777777" w:rsidR="00D3206A" w:rsidRPr="00C53182" w:rsidRDefault="00D3206A" w:rsidP="00C53182">
    <w:pPr>
      <w:pStyle w:val="Pieddepage"/>
      <w:jc w:val="center"/>
      <w:rPr>
        <w:rFonts w:ascii="Charter Roman" w:hAnsi="Charter Roman"/>
        <w:color w:val="808080" w:themeColor="background1" w:themeShade="80"/>
        <w:sz w:val="16"/>
        <w:szCs w:val="16"/>
      </w:rPr>
    </w:pPr>
    <w:r w:rsidRPr="00C53182">
      <w:rPr>
        <w:rFonts w:ascii="Charter Roman" w:hAnsi="Charter Roman"/>
        <w:color w:val="808080" w:themeColor="background1" w:themeShade="80"/>
        <w:sz w:val="16"/>
        <w:szCs w:val="16"/>
      </w:rPr>
      <w:t>www.reckange.lu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0702" w14:textId="77777777" w:rsidR="00384B19" w:rsidRDefault="00384B19">
      <w:r>
        <w:separator/>
      </w:r>
    </w:p>
  </w:footnote>
  <w:footnote w:type="continuationSeparator" w:id="0">
    <w:p w14:paraId="7AB2E7B8" w14:textId="77777777" w:rsidR="00384B19" w:rsidRDefault="0038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F90E" w14:textId="77777777" w:rsidR="00D3206A" w:rsidRDefault="00D3206A">
    <w:pPr>
      <w:pStyle w:val="En-tte"/>
    </w:pPr>
    <w:r>
      <w:rPr>
        <w:rFonts w:ascii="Charter ITC TT" w:hAnsi="Charter ITC TT" w:cs="Arial"/>
        <w:noProof/>
        <w:sz w:val="16"/>
        <w:lang w:val="lb-LU" w:eastAsia="lb-LU"/>
      </w:rPr>
      <w:drawing>
        <wp:anchor distT="0" distB="0" distL="114300" distR="114300" simplePos="0" relativeHeight="251660288" behindDoc="0" locked="0" layoutInCell="1" allowOverlap="1" wp14:anchorId="10D826F4" wp14:editId="4F5B1E7B">
          <wp:simplePos x="0" y="0"/>
          <wp:positionH relativeFrom="margin">
            <wp:posOffset>-63500</wp:posOffset>
          </wp:positionH>
          <wp:positionV relativeFrom="paragraph">
            <wp:posOffset>40640</wp:posOffset>
          </wp:positionV>
          <wp:extent cx="1563865" cy="990600"/>
          <wp:effectExtent l="0" t="0" r="11430" b="0"/>
          <wp:wrapNone/>
          <wp:docPr id="1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kal L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86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0E6C" w14:textId="77777777" w:rsidR="00D3206A" w:rsidRPr="00BE46DE" w:rsidRDefault="00D3206A" w:rsidP="00C30565">
    <w:pPr>
      <w:pStyle w:val="En-tte"/>
      <w:jc w:val="right"/>
      <w:rPr>
        <w:rFonts w:ascii="Charter" w:hAnsi="Charter"/>
      </w:rPr>
    </w:pPr>
    <w:r w:rsidRPr="00BE46DE">
      <w:rPr>
        <w:rFonts w:ascii="Charter" w:hAnsi="Charter" w:cs="Arial"/>
        <w:noProof/>
        <w:sz w:val="16"/>
        <w:lang w:val="lb-LU" w:eastAsia="lb-LU"/>
      </w:rPr>
      <w:drawing>
        <wp:anchor distT="0" distB="0" distL="114300" distR="114300" simplePos="0" relativeHeight="251658240" behindDoc="0" locked="0" layoutInCell="1" allowOverlap="1" wp14:anchorId="75AD253B" wp14:editId="0E7A2C64">
          <wp:simplePos x="0" y="0"/>
          <wp:positionH relativeFrom="margin">
            <wp:posOffset>-63500</wp:posOffset>
          </wp:positionH>
          <wp:positionV relativeFrom="paragraph">
            <wp:posOffset>40640</wp:posOffset>
          </wp:positionV>
          <wp:extent cx="1563865" cy="990600"/>
          <wp:effectExtent l="0" t="0" r="11430" b="0"/>
          <wp:wrapNone/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kal L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86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A42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8C09460"/>
    <w:lvl w:ilvl="0">
      <w:numFmt w:val="decimal"/>
      <w:lvlText w:val="*"/>
      <w:lvlJc w:val="left"/>
    </w:lvl>
  </w:abstractNum>
  <w:abstractNum w:abstractNumId="2" w15:restartNumberingAfterBreak="0">
    <w:nsid w:val="09F403C6"/>
    <w:multiLevelType w:val="hybridMultilevel"/>
    <w:tmpl w:val="E140F6A8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"/>
        <w:legacy w:legacy="1" w:legacySpace="0" w:legacyIndent="283"/>
        <w:lvlJc w:val="left"/>
        <w:pPr>
          <w:ind w:left="283" w:hanging="283"/>
        </w:pPr>
        <w:rPr>
          <w:rFonts w:ascii="Wingdings 2" w:hAnsi="Wingdings 2" w:hint="default"/>
          <w:b w:val="0"/>
          <w:i w:val="0"/>
          <w:sz w:val="20"/>
          <w:u w:val="none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80"/>
    <w:rsid w:val="00077CEB"/>
    <w:rsid w:val="00084CA4"/>
    <w:rsid w:val="000C09E1"/>
    <w:rsid w:val="000D61D1"/>
    <w:rsid w:val="000E7797"/>
    <w:rsid w:val="0013001C"/>
    <w:rsid w:val="00130642"/>
    <w:rsid w:val="00152F7D"/>
    <w:rsid w:val="001919A0"/>
    <w:rsid w:val="001A0983"/>
    <w:rsid w:val="001C62F7"/>
    <w:rsid w:val="001E0941"/>
    <w:rsid w:val="001E3ACC"/>
    <w:rsid w:val="002002D9"/>
    <w:rsid w:val="00204B90"/>
    <w:rsid w:val="002441AA"/>
    <w:rsid w:val="00286BAE"/>
    <w:rsid w:val="002B76B9"/>
    <w:rsid w:val="0030647F"/>
    <w:rsid w:val="00343107"/>
    <w:rsid w:val="00353596"/>
    <w:rsid w:val="00375544"/>
    <w:rsid w:val="003847B8"/>
    <w:rsid w:val="00384B19"/>
    <w:rsid w:val="003A51D5"/>
    <w:rsid w:val="00415B38"/>
    <w:rsid w:val="00440122"/>
    <w:rsid w:val="004556C7"/>
    <w:rsid w:val="0046119D"/>
    <w:rsid w:val="00467DFF"/>
    <w:rsid w:val="005100A2"/>
    <w:rsid w:val="00521EFF"/>
    <w:rsid w:val="00524774"/>
    <w:rsid w:val="005C1386"/>
    <w:rsid w:val="005C506E"/>
    <w:rsid w:val="005F2AF7"/>
    <w:rsid w:val="005F4AC8"/>
    <w:rsid w:val="006165B1"/>
    <w:rsid w:val="00642291"/>
    <w:rsid w:val="00656013"/>
    <w:rsid w:val="00663BEF"/>
    <w:rsid w:val="00685BE1"/>
    <w:rsid w:val="006C1755"/>
    <w:rsid w:val="006C7680"/>
    <w:rsid w:val="006E743D"/>
    <w:rsid w:val="007040FA"/>
    <w:rsid w:val="00721DDE"/>
    <w:rsid w:val="007317F9"/>
    <w:rsid w:val="00732B2F"/>
    <w:rsid w:val="00732D57"/>
    <w:rsid w:val="00773628"/>
    <w:rsid w:val="00784AFE"/>
    <w:rsid w:val="007B0AD2"/>
    <w:rsid w:val="007D0E39"/>
    <w:rsid w:val="0083363A"/>
    <w:rsid w:val="008342E7"/>
    <w:rsid w:val="00835A80"/>
    <w:rsid w:val="0085734A"/>
    <w:rsid w:val="00881248"/>
    <w:rsid w:val="008A41CD"/>
    <w:rsid w:val="008C0D39"/>
    <w:rsid w:val="008C7A5C"/>
    <w:rsid w:val="008E688F"/>
    <w:rsid w:val="008F6FB4"/>
    <w:rsid w:val="0093224C"/>
    <w:rsid w:val="009432EC"/>
    <w:rsid w:val="00946E12"/>
    <w:rsid w:val="009737A5"/>
    <w:rsid w:val="00982BCB"/>
    <w:rsid w:val="00987485"/>
    <w:rsid w:val="009A221D"/>
    <w:rsid w:val="009A648D"/>
    <w:rsid w:val="009A780D"/>
    <w:rsid w:val="009B7B70"/>
    <w:rsid w:val="009C0F5B"/>
    <w:rsid w:val="009F0E3D"/>
    <w:rsid w:val="009F5058"/>
    <w:rsid w:val="00A062E1"/>
    <w:rsid w:val="00A27701"/>
    <w:rsid w:val="00A455B7"/>
    <w:rsid w:val="00A47616"/>
    <w:rsid w:val="00A945CE"/>
    <w:rsid w:val="00AB079D"/>
    <w:rsid w:val="00AC57B4"/>
    <w:rsid w:val="00AE5F89"/>
    <w:rsid w:val="00AF28AE"/>
    <w:rsid w:val="00B03146"/>
    <w:rsid w:val="00B4507A"/>
    <w:rsid w:val="00B47F76"/>
    <w:rsid w:val="00B81D55"/>
    <w:rsid w:val="00B84D2A"/>
    <w:rsid w:val="00BC5679"/>
    <w:rsid w:val="00BC75B8"/>
    <w:rsid w:val="00BE44B0"/>
    <w:rsid w:val="00BE46DE"/>
    <w:rsid w:val="00BF0D0F"/>
    <w:rsid w:val="00BF421A"/>
    <w:rsid w:val="00C30565"/>
    <w:rsid w:val="00C53182"/>
    <w:rsid w:val="00C77CC0"/>
    <w:rsid w:val="00CD240C"/>
    <w:rsid w:val="00D2252A"/>
    <w:rsid w:val="00D3206A"/>
    <w:rsid w:val="00D40FBF"/>
    <w:rsid w:val="00E30E89"/>
    <w:rsid w:val="00E618DE"/>
    <w:rsid w:val="00E961E6"/>
    <w:rsid w:val="00EB15FB"/>
    <w:rsid w:val="00EB396A"/>
    <w:rsid w:val="00EE1632"/>
    <w:rsid w:val="00F20FD1"/>
    <w:rsid w:val="00F87E3D"/>
    <w:rsid w:val="00FC1B26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668BAD0"/>
  <w15:docId w15:val="{255D2E25-AC9F-B147-A5C3-996C7F9F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L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76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76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3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A\Desktop\Mod&#232;le%20Savas%2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EABB-0878-49F5-A549-0BB28719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Savas </Template>
  <TotalTime>0</TotalTime>
  <Pages>1</Pages>
  <Words>169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RECKANGE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Koroglanoglou</dc:creator>
  <cp:lastModifiedBy>Jenny MANNES</cp:lastModifiedBy>
  <cp:revision>12</cp:revision>
  <cp:lastPrinted>2014-11-05T09:36:00Z</cp:lastPrinted>
  <dcterms:created xsi:type="dcterms:W3CDTF">2022-12-07T08:16:00Z</dcterms:created>
  <dcterms:modified xsi:type="dcterms:W3CDTF">2022-12-12T09:22:00Z</dcterms:modified>
</cp:coreProperties>
</file>